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FCE" w:rsidRDefault="00515FCE" w:rsidP="009B6E08">
      <w:pPr>
        <w:pStyle w:val="Titel"/>
      </w:pPr>
      <w:bookmarkStart w:id="0" w:name="_GoBack"/>
      <w:bookmarkEnd w:id="0"/>
    </w:p>
    <w:p w:rsidR="00515FCE" w:rsidRDefault="00515FCE" w:rsidP="009B6E08">
      <w:pPr>
        <w:pStyle w:val="Titel"/>
      </w:pPr>
    </w:p>
    <w:p w:rsidR="00515FCE" w:rsidRDefault="00515FCE" w:rsidP="009B6E08">
      <w:pPr>
        <w:pStyle w:val="Titel"/>
      </w:pPr>
    </w:p>
    <w:p w:rsidR="00DA296D" w:rsidRPr="00F441AF" w:rsidRDefault="0076045C" w:rsidP="00AE1A49">
      <w:pPr>
        <w:pStyle w:val="Titel"/>
        <w:rPr>
          <w:sz w:val="72"/>
          <w:szCs w:val="72"/>
        </w:rPr>
      </w:pPr>
      <w:r w:rsidRPr="00F441AF">
        <w:rPr>
          <w:sz w:val="72"/>
          <w:szCs w:val="72"/>
        </w:rPr>
        <w:t xml:space="preserve">Titel der </w:t>
      </w:r>
      <w:r w:rsidRPr="00C63B0F">
        <w:rPr>
          <w:rStyle w:val="SchwacherVerweis"/>
          <w:smallCaps w:val="0"/>
          <w:color w:val="000000"/>
          <w:sz w:val="72"/>
          <w:szCs w:val="72"/>
          <w:u w:val="none"/>
        </w:rPr>
        <w:t>VWA</w:t>
      </w:r>
    </w:p>
    <w:p w:rsidR="0076045C" w:rsidRPr="0076045C" w:rsidRDefault="0076045C" w:rsidP="00971B38">
      <w:pPr>
        <w:jc w:val="center"/>
      </w:pPr>
    </w:p>
    <w:p w:rsidR="00DC67FE" w:rsidRPr="00F441AF" w:rsidRDefault="007858B6" w:rsidP="00971B38">
      <w:pPr>
        <w:jc w:val="center"/>
        <w:rPr>
          <w:b/>
          <w:sz w:val="48"/>
          <w:szCs w:val="48"/>
        </w:rPr>
      </w:pPr>
      <w:r w:rsidRPr="00F441AF">
        <w:rPr>
          <w:b/>
          <w:sz w:val="48"/>
          <w:szCs w:val="48"/>
        </w:rPr>
        <w:t xml:space="preserve">Gegebenenfalls </w:t>
      </w:r>
      <w:r w:rsidR="00DF3EC2" w:rsidRPr="00F441AF">
        <w:rPr>
          <w:b/>
          <w:sz w:val="48"/>
          <w:szCs w:val="48"/>
        </w:rPr>
        <w:t>Unter</w:t>
      </w:r>
      <w:r w:rsidR="00515FCE" w:rsidRPr="00F441AF">
        <w:rPr>
          <w:b/>
          <w:sz w:val="48"/>
          <w:szCs w:val="48"/>
        </w:rPr>
        <w:t>titel</w:t>
      </w:r>
      <w:r w:rsidR="004B49C9">
        <w:rPr>
          <w:b/>
          <w:sz w:val="48"/>
          <w:szCs w:val="48"/>
        </w:rPr>
        <w:t xml:space="preserve"> der Arbeit</w:t>
      </w:r>
    </w:p>
    <w:p w:rsidR="00DC67FE" w:rsidRDefault="00DC67FE" w:rsidP="00971B38">
      <w:pPr>
        <w:jc w:val="center"/>
      </w:pPr>
    </w:p>
    <w:p w:rsidR="0076045C" w:rsidRDefault="0076045C" w:rsidP="00971B38">
      <w:pPr>
        <w:jc w:val="center"/>
        <w:rPr>
          <w:sz w:val="28"/>
          <w:szCs w:val="28"/>
        </w:rPr>
      </w:pPr>
    </w:p>
    <w:p w:rsidR="0076045C" w:rsidRPr="0076045C" w:rsidRDefault="0076045C" w:rsidP="00971B38">
      <w:pPr>
        <w:jc w:val="center"/>
        <w:rPr>
          <w:szCs w:val="24"/>
        </w:rPr>
      </w:pPr>
    </w:p>
    <w:p w:rsidR="0076045C" w:rsidRPr="00F441AF" w:rsidRDefault="0076045C" w:rsidP="00971B38">
      <w:pPr>
        <w:jc w:val="center"/>
        <w:rPr>
          <w:sz w:val="32"/>
          <w:szCs w:val="32"/>
        </w:rPr>
      </w:pPr>
      <w:r w:rsidRPr="00F441AF">
        <w:rPr>
          <w:sz w:val="32"/>
          <w:szCs w:val="32"/>
        </w:rPr>
        <w:t>Vorwissenschaftliche Arbeit verfasst von</w:t>
      </w:r>
    </w:p>
    <w:p w:rsidR="0076045C" w:rsidRPr="00F441AF" w:rsidRDefault="0076045C" w:rsidP="00971B38">
      <w:pPr>
        <w:jc w:val="center"/>
        <w:rPr>
          <w:sz w:val="32"/>
          <w:szCs w:val="32"/>
        </w:rPr>
      </w:pPr>
      <w:r w:rsidRPr="00F441AF">
        <w:rPr>
          <w:sz w:val="32"/>
          <w:szCs w:val="32"/>
        </w:rPr>
        <w:t>Max Mustermann</w:t>
      </w:r>
    </w:p>
    <w:p w:rsidR="0076045C" w:rsidRPr="00F441AF" w:rsidRDefault="0076045C" w:rsidP="00971B38">
      <w:pPr>
        <w:jc w:val="center"/>
        <w:rPr>
          <w:sz w:val="32"/>
          <w:szCs w:val="32"/>
        </w:rPr>
      </w:pPr>
      <w:r w:rsidRPr="00F441AF">
        <w:rPr>
          <w:sz w:val="32"/>
          <w:szCs w:val="32"/>
        </w:rPr>
        <w:t>Klasse XY</w:t>
      </w:r>
    </w:p>
    <w:p w:rsidR="0076045C" w:rsidRPr="00F441AF" w:rsidRDefault="0076045C" w:rsidP="00971B38">
      <w:pPr>
        <w:jc w:val="center"/>
        <w:rPr>
          <w:sz w:val="32"/>
          <w:szCs w:val="32"/>
        </w:rPr>
      </w:pPr>
      <w:r w:rsidRPr="00F441AF">
        <w:rPr>
          <w:sz w:val="32"/>
          <w:szCs w:val="32"/>
        </w:rPr>
        <w:t xml:space="preserve">Betreuer/in: </w:t>
      </w:r>
      <w:r w:rsidR="00344D86">
        <w:rPr>
          <w:sz w:val="32"/>
          <w:szCs w:val="32"/>
        </w:rPr>
        <w:t xml:space="preserve">Mag. </w:t>
      </w:r>
      <w:r w:rsidRPr="00F441AF">
        <w:rPr>
          <w:sz w:val="32"/>
          <w:szCs w:val="32"/>
        </w:rPr>
        <w:t xml:space="preserve">Lisa </w:t>
      </w:r>
      <w:r w:rsidR="00DF3EC2" w:rsidRPr="00F441AF">
        <w:rPr>
          <w:sz w:val="32"/>
          <w:szCs w:val="32"/>
        </w:rPr>
        <w:t>Musterfrau</w:t>
      </w:r>
    </w:p>
    <w:p w:rsidR="00DF3EC2" w:rsidRPr="00F441AF" w:rsidRDefault="00DF3EC2" w:rsidP="00971B38">
      <w:pPr>
        <w:jc w:val="center"/>
        <w:rPr>
          <w:sz w:val="32"/>
          <w:szCs w:val="32"/>
        </w:rPr>
      </w:pPr>
    </w:p>
    <w:p w:rsidR="0076045C" w:rsidRPr="00F441AF" w:rsidRDefault="00701586" w:rsidP="00971B38">
      <w:pPr>
        <w:jc w:val="center"/>
        <w:rPr>
          <w:sz w:val="32"/>
          <w:szCs w:val="32"/>
        </w:rPr>
      </w:pPr>
      <w:r w:rsidRPr="00F441AF">
        <w:rPr>
          <w:sz w:val="32"/>
          <w:szCs w:val="32"/>
        </w:rPr>
        <w:t>Februar 20</w:t>
      </w:r>
      <w:r w:rsidR="00C83197" w:rsidRPr="00F441AF">
        <w:rPr>
          <w:sz w:val="32"/>
          <w:szCs w:val="32"/>
        </w:rPr>
        <w:t>21</w:t>
      </w:r>
    </w:p>
    <w:p w:rsidR="0076045C" w:rsidRPr="00F441AF" w:rsidRDefault="00C83197" w:rsidP="00971B38">
      <w:pPr>
        <w:jc w:val="center"/>
        <w:rPr>
          <w:sz w:val="32"/>
          <w:szCs w:val="32"/>
        </w:rPr>
      </w:pPr>
      <w:r w:rsidRPr="00F441AF">
        <w:rPr>
          <w:sz w:val="32"/>
          <w:szCs w:val="32"/>
        </w:rPr>
        <w:t>Erich Fried Realgymnasium, BRG9</w:t>
      </w:r>
    </w:p>
    <w:p w:rsidR="0098184B" w:rsidRPr="00F441AF" w:rsidRDefault="00C83197" w:rsidP="005D730C">
      <w:pPr>
        <w:jc w:val="center"/>
        <w:rPr>
          <w:sz w:val="32"/>
          <w:szCs w:val="32"/>
        </w:rPr>
        <w:sectPr w:rsidR="0098184B" w:rsidRPr="00F441AF" w:rsidSect="0079770A">
          <w:headerReference w:type="default" r:id="rId8"/>
          <w:footerReference w:type="default" r:id="rId9"/>
          <w:footerReference w:type="first" r:id="rId10"/>
          <w:pgSz w:w="11906" w:h="16838"/>
          <w:pgMar w:top="1417" w:right="1418" w:bottom="1134" w:left="1417" w:header="708" w:footer="708" w:gutter="567"/>
          <w:cols w:space="708"/>
          <w:docGrid w:linePitch="360"/>
        </w:sectPr>
      </w:pPr>
      <w:r w:rsidRPr="00F441AF">
        <w:rPr>
          <w:sz w:val="32"/>
          <w:szCs w:val="32"/>
        </w:rPr>
        <w:t>1090 Wien, Glasergasse 25</w:t>
      </w:r>
    </w:p>
    <w:p w:rsidR="00041DAC" w:rsidRPr="002E3FB8" w:rsidRDefault="00041DAC" w:rsidP="0079770A">
      <w:pPr>
        <w:rPr>
          <w:b/>
          <w:sz w:val="32"/>
          <w:szCs w:val="32"/>
        </w:rPr>
      </w:pPr>
      <w:r w:rsidRPr="002E3FB8">
        <w:rPr>
          <w:b/>
          <w:sz w:val="32"/>
          <w:szCs w:val="32"/>
        </w:rPr>
        <w:lastRenderedPageBreak/>
        <w:t>Abstract</w:t>
      </w:r>
    </w:p>
    <w:p w:rsidR="003B2DAA" w:rsidRDefault="003B2DAA" w:rsidP="003B2DAA">
      <w:r>
        <w:t xml:space="preserve">Normalen Text der Formatvorlage „FLIESSTEXT“ zuweisen Normalen Text der Formatvorlage „FLIESSTEXT“ zuweisen Normalen Text der Formatvorlage „FLIESSTEXT“ zuweisen Normalen Text der Formatvorlage „FLIESSTEXT“ zuweisen Normalen Text der Formatvorlage „FLIESSTEXT“ zuweisen Normalen Text der Formatvorlage „FLIESSTEXT“ zuweisen Normalen Text der Formatvorlage „FLIESSTEXT“ zuweisen Normalen Text der Formatvorlage Normalen Text der Formatvorlage „FLIESSTEXT“ zuweisen Normalen Text der Formatvorlage </w:t>
      </w:r>
    </w:p>
    <w:p w:rsidR="0079770A" w:rsidRDefault="0079770A" w:rsidP="0079770A">
      <w:pPr>
        <w:pStyle w:val="StandardWeb"/>
        <w:spacing w:after="0" w:line="360" w:lineRule="auto"/>
      </w:pPr>
    </w:p>
    <w:p w:rsidR="00B73593" w:rsidRDefault="00E0408D" w:rsidP="003B2DAA">
      <w:pPr>
        <w:rPr>
          <w:rStyle w:val="Fett"/>
          <w:rFonts w:eastAsia="Calibri"/>
        </w:rPr>
      </w:pPr>
      <w:r>
        <w:br w:type="page"/>
      </w:r>
      <w:r w:rsidR="00B73593" w:rsidRPr="002C7400">
        <w:rPr>
          <w:rStyle w:val="Fett"/>
          <w:rFonts w:eastAsia="Calibri"/>
        </w:rPr>
        <w:lastRenderedPageBreak/>
        <w:t>Inhaltsverzeichnis</w:t>
      </w:r>
      <w:r w:rsidR="006016D6">
        <w:rPr>
          <w:rStyle w:val="Fett"/>
          <w:rFonts w:eastAsia="Calibri"/>
        </w:rPr>
        <w:t xml:space="preserve"> (ACHTUNG AKTUALISIEREN!)</w:t>
      </w:r>
    </w:p>
    <w:p w:rsidR="005C2D3C" w:rsidRPr="00C63B0F" w:rsidRDefault="002C2DD4">
      <w:pPr>
        <w:pStyle w:val="Verzeichnis1"/>
        <w:tabs>
          <w:tab w:val="left" w:pos="480"/>
          <w:tab w:val="right" w:leader="dot" w:pos="9060"/>
        </w:tabs>
        <w:rPr>
          <w:rFonts w:eastAsia="Times New Roman"/>
          <w:noProof/>
          <w:szCs w:val="24"/>
          <w:lang w:eastAsia="de-DE"/>
        </w:rPr>
      </w:pPr>
      <w:r>
        <w:fldChar w:fldCharType="begin"/>
      </w:r>
      <w:r w:rsidR="009543F8">
        <w:instrText xml:space="preserve"> TOC \o "1-7" \h \z \u </w:instrText>
      </w:r>
      <w:r>
        <w:fldChar w:fldCharType="separate"/>
      </w:r>
      <w:hyperlink w:anchor="_Toc40218553" w:history="1">
        <w:r w:rsidR="005C2D3C" w:rsidRPr="000E2238">
          <w:rPr>
            <w:rStyle w:val="Hyperlink"/>
            <w:noProof/>
          </w:rPr>
          <w:t>1</w:t>
        </w:r>
        <w:r w:rsidR="005C2D3C" w:rsidRPr="00C63B0F">
          <w:rPr>
            <w:rFonts w:eastAsia="Times New Roman"/>
            <w:noProof/>
            <w:szCs w:val="24"/>
            <w:lang w:eastAsia="de-DE"/>
          </w:rPr>
          <w:tab/>
        </w:r>
        <w:r w:rsidR="005C2D3C" w:rsidRPr="000E2238">
          <w:rPr>
            <w:rStyle w:val="Hyperlink"/>
            <w:noProof/>
          </w:rPr>
          <w:t>Kapitel 1 (Überschrift 1 zuweisen)</w:t>
        </w:r>
        <w:r w:rsidR="005C2D3C">
          <w:rPr>
            <w:noProof/>
            <w:webHidden/>
          </w:rPr>
          <w:tab/>
        </w:r>
        <w:r w:rsidR="005C2D3C">
          <w:rPr>
            <w:noProof/>
            <w:webHidden/>
          </w:rPr>
          <w:fldChar w:fldCharType="begin"/>
        </w:r>
        <w:r w:rsidR="005C2D3C">
          <w:rPr>
            <w:noProof/>
            <w:webHidden/>
          </w:rPr>
          <w:instrText xml:space="preserve"> PAGEREF _Toc40218553 \h </w:instrText>
        </w:r>
        <w:r w:rsidR="005C2D3C">
          <w:rPr>
            <w:noProof/>
            <w:webHidden/>
          </w:rPr>
        </w:r>
        <w:r w:rsidR="005C2D3C">
          <w:rPr>
            <w:noProof/>
            <w:webHidden/>
          </w:rPr>
          <w:fldChar w:fldCharType="separate"/>
        </w:r>
        <w:r w:rsidR="00C40EAA">
          <w:rPr>
            <w:noProof/>
            <w:webHidden/>
          </w:rPr>
          <w:t>4</w:t>
        </w:r>
        <w:r w:rsidR="005C2D3C">
          <w:rPr>
            <w:noProof/>
            <w:webHidden/>
          </w:rPr>
          <w:fldChar w:fldCharType="end"/>
        </w:r>
      </w:hyperlink>
    </w:p>
    <w:p w:rsidR="005C2D3C" w:rsidRPr="00C63B0F" w:rsidRDefault="00620174">
      <w:pPr>
        <w:pStyle w:val="Verzeichnis2"/>
        <w:tabs>
          <w:tab w:val="left" w:pos="960"/>
          <w:tab w:val="right" w:leader="dot" w:pos="9060"/>
        </w:tabs>
        <w:rPr>
          <w:rFonts w:eastAsia="Times New Roman"/>
          <w:noProof/>
          <w:szCs w:val="24"/>
          <w:lang w:eastAsia="de-DE"/>
        </w:rPr>
      </w:pPr>
      <w:hyperlink w:anchor="_Toc40218554" w:history="1">
        <w:r w:rsidR="005C2D3C" w:rsidRPr="000E2238">
          <w:rPr>
            <w:rStyle w:val="Hyperlink"/>
            <w:noProof/>
          </w:rPr>
          <w:t>1.1</w:t>
        </w:r>
        <w:r w:rsidR="005C2D3C" w:rsidRPr="00C63B0F">
          <w:rPr>
            <w:rFonts w:eastAsia="Times New Roman"/>
            <w:noProof/>
            <w:szCs w:val="24"/>
            <w:lang w:eastAsia="de-DE"/>
          </w:rPr>
          <w:tab/>
        </w:r>
        <w:r w:rsidR="005C2D3C" w:rsidRPr="000E2238">
          <w:rPr>
            <w:rStyle w:val="Hyperlink"/>
            <w:noProof/>
          </w:rPr>
          <w:t>Unterkapitel 1 (Überschrift 2 zuweisen)</w:t>
        </w:r>
        <w:r w:rsidR="005C2D3C">
          <w:rPr>
            <w:noProof/>
            <w:webHidden/>
          </w:rPr>
          <w:tab/>
        </w:r>
        <w:r w:rsidR="005C2D3C">
          <w:rPr>
            <w:noProof/>
            <w:webHidden/>
          </w:rPr>
          <w:fldChar w:fldCharType="begin"/>
        </w:r>
        <w:r w:rsidR="005C2D3C">
          <w:rPr>
            <w:noProof/>
            <w:webHidden/>
          </w:rPr>
          <w:instrText xml:space="preserve"> PAGEREF _Toc40218554 \h </w:instrText>
        </w:r>
        <w:r w:rsidR="005C2D3C">
          <w:rPr>
            <w:noProof/>
            <w:webHidden/>
          </w:rPr>
        </w:r>
        <w:r w:rsidR="005C2D3C">
          <w:rPr>
            <w:noProof/>
            <w:webHidden/>
          </w:rPr>
          <w:fldChar w:fldCharType="separate"/>
        </w:r>
        <w:r w:rsidR="00C40EAA">
          <w:rPr>
            <w:noProof/>
            <w:webHidden/>
          </w:rPr>
          <w:t>4</w:t>
        </w:r>
        <w:r w:rsidR="005C2D3C">
          <w:rPr>
            <w:noProof/>
            <w:webHidden/>
          </w:rPr>
          <w:fldChar w:fldCharType="end"/>
        </w:r>
      </w:hyperlink>
    </w:p>
    <w:p w:rsidR="005C2D3C" w:rsidRPr="00C63B0F" w:rsidRDefault="00620174">
      <w:pPr>
        <w:pStyle w:val="Verzeichnis3"/>
        <w:tabs>
          <w:tab w:val="left" w:pos="1440"/>
          <w:tab w:val="right" w:leader="dot" w:pos="9060"/>
        </w:tabs>
        <w:rPr>
          <w:rFonts w:eastAsia="Times New Roman"/>
          <w:noProof/>
          <w:szCs w:val="24"/>
          <w:lang w:eastAsia="de-DE"/>
        </w:rPr>
      </w:pPr>
      <w:hyperlink w:anchor="_Toc40218555" w:history="1">
        <w:r w:rsidR="005C2D3C" w:rsidRPr="000E2238">
          <w:rPr>
            <w:rStyle w:val="Hyperlink"/>
            <w:noProof/>
          </w:rPr>
          <w:t>1.1.1</w:t>
        </w:r>
        <w:r w:rsidR="005C2D3C" w:rsidRPr="00C63B0F">
          <w:rPr>
            <w:rFonts w:eastAsia="Times New Roman"/>
            <w:noProof/>
            <w:szCs w:val="24"/>
            <w:lang w:eastAsia="de-DE"/>
          </w:rPr>
          <w:tab/>
        </w:r>
        <w:r w:rsidR="005C2D3C" w:rsidRPr="000E2238">
          <w:rPr>
            <w:rStyle w:val="Hyperlink"/>
            <w:noProof/>
          </w:rPr>
          <w:t>Unter-Unterkapitel 1 (Überschrift 3 zuweisen)</w:t>
        </w:r>
        <w:r w:rsidR="005C2D3C">
          <w:rPr>
            <w:noProof/>
            <w:webHidden/>
          </w:rPr>
          <w:tab/>
        </w:r>
        <w:r w:rsidR="005C2D3C">
          <w:rPr>
            <w:noProof/>
            <w:webHidden/>
          </w:rPr>
          <w:fldChar w:fldCharType="begin"/>
        </w:r>
        <w:r w:rsidR="005C2D3C">
          <w:rPr>
            <w:noProof/>
            <w:webHidden/>
          </w:rPr>
          <w:instrText xml:space="preserve"> PAGEREF _Toc40218555 \h </w:instrText>
        </w:r>
        <w:r w:rsidR="005C2D3C">
          <w:rPr>
            <w:noProof/>
            <w:webHidden/>
          </w:rPr>
        </w:r>
        <w:r w:rsidR="005C2D3C">
          <w:rPr>
            <w:noProof/>
            <w:webHidden/>
          </w:rPr>
          <w:fldChar w:fldCharType="separate"/>
        </w:r>
        <w:r w:rsidR="00C40EAA">
          <w:rPr>
            <w:noProof/>
            <w:webHidden/>
          </w:rPr>
          <w:t>4</w:t>
        </w:r>
        <w:r w:rsidR="005C2D3C">
          <w:rPr>
            <w:noProof/>
            <w:webHidden/>
          </w:rPr>
          <w:fldChar w:fldCharType="end"/>
        </w:r>
      </w:hyperlink>
    </w:p>
    <w:p w:rsidR="005C2D3C" w:rsidRPr="00C63B0F" w:rsidRDefault="00620174">
      <w:pPr>
        <w:pStyle w:val="Verzeichnis1"/>
        <w:tabs>
          <w:tab w:val="left" w:pos="480"/>
          <w:tab w:val="right" w:leader="dot" w:pos="9060"/>
        </w:tabs>
        <w:rPr>
          <w:rFonts w:eastAsia="Times New Roman"/>
          <w:noProof/>
          <w:szCs w:val="24"/>
          <w:lang w:eastAsia="de-DE"/>
        </w:rPr>
      </w:pPr>
      <w:hyperlink w:anchor="_Toc40218556" w:history="1">
        <w:r w:rsidR="005C2D3C" w:rsidRPr="000E2238">
          <w:rPr>
            <w:rStyle w:val="Hyperlink"/>
            <w:noProof/>
          </w:rPr>
          <w:t>2</w:t>
        </w:r>
        <w:r w:rsidR="005C2D3C" w:rsidRPr="00C63B0F">
          <w:rPr>
            <w:rFonts w:eastAsia="Times New Roman"/>
            <w:noProof/>
            <w:szCs w:val="24"/>
            <w:lang w:eastAsia="de-DE"/>
          </w:rPr>
          <w:tab/>
        </w:r>
        <w:r w:rsidR="005C2D3C" w:rsidRPr="000E2238">
          <w:rPr>
            <w:rStyle w:val="Hyperlink"/>
            <w:noProof/>
          </w:rPr>
          <w:t>Wie gehe ich beim Arbeiten vor?</w:t>
        </w:r>
        <w:r w:rsidR="005C2D3C">
          <w:rPr>
            <w:noProof/>
            <w:webHidden/>
          </w:rPr>
          <w:tab/>
        </w:r>
        <w:r w:rsidR="005C2D3C">
          <w:rPr>
            <w:noProof/>
            <w:webHidden/>
          </w:rPr>
          <w:fldChar w:fldCharType="begin"/>
        </w:r>
        <w:r w:rsidR="005C2D3C">
          <w:rPr>
            <w:noProof/>
            <w:webHidden/>
          </w:rPr>
          <w:instrText xml:space="preserve"> PAGEREF _Toc40218556 \h </w:instrText>
        </w:r>
        <w:r w:rsidR="005C2D3C">
          <w:rPr>
            <w:noProof/>
            <w:webHidden/>
          </w:rPr>
        </w:r>
        <w:r w:rsidR="005C2D3C">
          <w:rPr>
            <w:noProof/>
            <w:webHidden/>
          </w:rPr>
          <w:fldChar w:fldCharType="separate"/>
        </w:r>
        <w:r w:rsidR="00C40EAA">
          <w:rPr>
            <w:noProof/>
            <w:webHidden/>
          </w:rPr>
          <w:t>4</w:t>
        </w:r>
        <w:r w:rsidR="005C2D3C">
          <w:rPr>
            <w:noProof/>
            <w:webHidden/>
          </w:rPr>
          <w:fldChar w:fldCharType="end"/>
        </w:r>
      </w:hyperlink>
    </w:p>
    <w:p w:rsidR="005C2D3C" w:rsidRPr="00C63B0F" w:rsidRDefault="00620174">
      <w:pPr>
        <w:pStyle w:val="Verzeichnis1"/>
        <w:tabs>
          <w:tab w:val="left" w:pos="480"/>
          <w:tab w:val="right" w:leader="dot" w:pos="9060"/>
        </w:tabs>
        <w:rPr>
          <w:rFonts w:eastAsia="Times New Roman"/>
          <w:noProof/>
          <w:szCs w:val="24"/>
          <w:lang w:eastAsia="de-DE"/>
        </w:rPr>
      </w:pPr>
      <w:hyperlink w:anchor="_Toc40218557" w:history="1">
        <w:r w:rsidR="005C2D3C" w:rsidRPr="000E2238">
          <w:rPr>
            <w:rStyle w:val="Hyperlink"/>
            <w:noProof/>
          </w:rPr>
          <w:t>3</w:t>
        </w:r>
        <w:r w:rsidR="005C2D3C" w:rsidRPr="00C63B0F">
          <w:rPr>
            <w:rFonts w:eastAsia="Times New Roman"/>
            <w:noProof/>
            <w:szCs w:val="24"/>
            <w:lang w:eastAsia="de-DE"/>
          </w:rPr>
          <w:tab/>
        </w:r>
        <w:r w:rsidR="005C2D3C" w:rsidRPr="000E2238">
          <w:rPr>
            <w:rStyle w:val="Hyperlink"/>
            <w:noProof/>
          </w:rPr>
          <w:t>Literaturverzeichnis</w:t>
        </w:r>
        <w:r w:rsidR="005C2D3C">
          <w:rPr>
            <w:noProof/>
            <w:webHidden/>
          </w:rPr>
          <w:tab/>
        </w:r>
        <w:r w:rsidR="005C2D3C">
          <w:rPr>
            <w:noProof/>
            <w:webHidden/>
          </w:rPr>
          <w:fldChar w:fldCharType="begin"/>
        </w:r>
        <w:r w:rsidR="005C2D3C">
          <w:rPr>
            <w:noProof/>
            <w:webHidden/>
          </w:rPr>
          <w:instrText xml:space="preserve"> PAGEREF _Toc40218557 \h </w:instrText>
        </w:r>
        <w:r w:rsidR="005C2D3C">
          <w:rPr>
            <w:noProof/>
            <w:webHidden/>
          </w:rPr>
        </w:r>
        <w:r w:rsidR="005C2D3C">
          <w:rPr>
            <w:noProof/>
            <w:webHidden/>
          </w:rPr>
          <w:fldChar w:fldCharType="separate"/>
        </w:r>
        <w:r w:rsidR="00C40EAA">
          <w:rPr>
            <w:noProof/>
            <w:webHidden/>
          </w:rPr>
          <w:t>4</w:t>
        </w:r>
        <w:r w:rsidR="005C2D3C">
          <w:rPr>
            <w:noProof/>
            <w:webHidden/>
          </w:rPr>
          <w:fldChar w:fldCharType="end"/>
        </w:r>
      </w:hyperlink>
    </w:p>
    <w:p w:rsidR="005C2D3C" w:rsidRPr="00C63B0F" w:rsidRDefault="00620174">
      <w:pPr>
        <w:pStyle w:val="Verzeichnis2"/>
        <w:tabs>
          <w:tab w:val="left" w:pos="960"/>
          <w:tab w:val="right" w:leader="dot" w:pos="9060"/>
        </w:tabs>
        <w:rPr>
          <w:rFonts w:eastAsia="Times New Roman"/>
          <w:noProof/>
          <w:szCs w:val="24"/>
          <w:lang w:eastAsia="de-DE"/>
        </w:rPr>
      </w:pPr>
      <w:hyperlink w:anchor="_Toc40218558" w:history="1">
        <w:r w:rsidR="005C2D3C" w:rsidRPr="000E2238">
          <w:rPr>
            <w:rStyle w:val="Hyperlink"/>
            <w:noProof/>
          </w:rPr>
          <w:t>3.1</w:t>
        </w:r>
        <w:r w:rsidR="005C2D3C" w:rsidRPr="00C63B0F">
          <w:rPr>
            <w:rFonts w:eastAsia="Times New Roman"/>
            <w:noProof/>
            <w:szCs w:val="24"/>
            <w:lang w:eastAsia="de-DE"/>
          </w:rPr>
          <w:tab/>
        </w:r>
        <w:r w:rsidR="005C2D3C" w:rsidRPr="000E2238">
          <w:rPr>
            <w:rStyle w:val="Hyperlink"/>
            <w:noProof/>
          </w:rPr>
          <w:t>Bibliografische Quellen (optional)</w:t>
        </w:r>
        <w:r w:rsidR="005C2D3C">
          <w:rPr>
            <w:noProof/>
            <w:webHidden/>
          </w:rPr>
          <w:tab/>
        </w:r>
        <w:r w:rsidR="005C2D3C">
          <w:rPr>
            <w:noProof/>
            <w:webHidden/>
          </w:rPr>
          <w:fldChar w:fldCharType="begin"/>
        </w:r>
        <w:r w:rsidR="005C2D3C">
          <w:rPr>
            <w:noProof/>
            <w:webHidden/>
          </w:rPr>
          <w:instrText xml:space="preserve"> PAGEREF _Toc40218558 \h </w:instrText>
        </w:r>
        <w:r w:rsidR="005C2D3C">
          <w:rPr>
            <w:noProof/>
            <w:webHidden/>
          </w:rPr>
        </w:r>
        <w:r w:rsidR="005C2D3C">
          <w:rPr>
            <w:noProof/>
            <w:webHidden/>
          </w:rPr>
          <w:fldChar w:fldCharType="separate"/>
        </w:r>
        <w:r w:rsidR="00C40EAA">
          <w:rPr>
            <w:noProof/>
            <w:webHidden/>
          </w:rPr>
          <w:t>4</w:t>
        </w:r>
        <w:r w:rsidR="005C2D3C">
          <w:rPr>
            <w:noProof/>
            <w:webHidden/>
          </w:rPr>
          <w:fldChar w:fldCharType="end"/>
        </w:r>
      </w:hyperlink>
    </w:p>
    <w:p w:rsidR="005C2D3C" w:rsidRPr="00C63B0F" w:rsidRDefault="00620174">
      <w:pPr>
        <w:pStyle w:val="Verzeichnis2"/>
        <w:tabs>
          <w:tab w:val="left" w:pos="960"/>
          <w:tab w:val="right" w:leader="dot" w:pos="9060"/>
        </w:tabs>
        <w:rPr>
          <w:rFonts w:eastAsia="Times New Roman"/>
          <w:noProof/>
          <w:szCs w:val="24"/>
          <w:lang w:eastAsia="de-DE"/>
        </w:rPr>
      </w:pPr>
      <w:hyperlink w:anchor="_Toc40218559" w:history="1">
        <w:r w:rsidR="005C2D3C" w:rsidRPr="000E2238">
          <w:rPr>
            <w:rStyle w:val="Hyperlink"/>
            <w:noProof/>
          </w:rPr>
          <w:t>3.2</w:t>
        </w:r>
        <w:r w:rsidR="005C2D3C" w:rsidRPr="00C63B0F">
          <w:rPr>
            <w:rFonts w:eastAsia="Times New Roman"/>
            <w:noProof/>
            <w:szCs w:val="24"/>
            <w:lang w:eastAsia="de-DE"/>
          </w:rPr>
          <w:tab/>
        </w:r>
        <w:r w:rsidR="005C2D3C" w:rsidRPr="000E2238">
          <w:rPr>
            <w:rStyle w:val="Hyperlink"/>
            <w:noProof/>
          </w:rPr>
          <w:t>Elektronische Quellen (optional)</w:t>
        </w:r>
        <w:r w:rsidR="005C2D3C">
          <w:rPr>
            <w:noProof/>
            <w:webHidden/>
          </w:rPr>
          <w:tab/>
        </w:r>
        <w:r w:rsidR="005C2D3C">
          <w:rPr>
            <w:noProof/>
            <w:webHidden/>
          </w:rPr>
          <w:fldChar w:fldCharType="begin"/>
        </w:r>
        <w:r w:rsidR="005C2D3C">
          <w:rPr>
            <w:noProof/>
            <w:webHidden/>
          </w:rPr>
          <w:instrText xml:space="preserve"> PAGEREF _Toc40218559 \h </w:instrText>
        </w:r>
        <w:r w:rsidR="005C2D3C">
          <w:rPr>
            <w:noProof/>
            <w:webHidden/>
          </w:rPr>
        </w:r>
        <w:r w:rsidR="005C2D3C">
          <w:rPr>
            <w:noProof/>
            <w:webHidden/>
          </w:rPr>
          <w:fldChar w:fldCharType="separate"/>
        </w:r>
        <w:r w:rsidR="00C40EAA">
          <w:rPr>
            <w:noProof/>
            <w:webHidden/>
          </w:rPr>
          <w:t>4</w:t>
        </w:r>
        <w:r w:rsidR="005C2D3C">
          <w:rPr>
            <w:noProof/>
            <w:webHidden/>
          </w:rPr>
          <w:fldChar w:fldCharType="end"/>
        </w:r>
      </w:hyperlink>
    </w:p>
    <w:p w:rsidR="005C2D3C" w:rsidRPr="00C63B0F" w:rsidRDefault="00620174">
      <w:pPr>
        <w:pStyle w:val="Verzeichnis1"/>
        <w:tabs>
          <w:tab w:val="left" w:pos="480"/>
          <w:tab w:val="right" w:leader="dot" w:pos="9060"/>
        </w:tabs>
        <w:rPr>
          <w:rFonts w:eastAsia="Times New Roman"/>
          <w:noProof/>
          <w:szCs w:val="24"/>
          <w:lang w:eastAsia="de-DE"/>
        </w:rPr>
      </w:pPr>
      <w:hyperlink w:anchor="_Toc40218560" w:history="1">
        <w:r w:rsidR="005C2D3C" w:rsidRPr="000E2238">
          <w:rPr>
            <w:rStyle w:val="Hyperlink"/>
            <w:noProof/>
          </w:rPr>
          <w:t>4</w:t>
        </w:r>
        <w:r w:rsidR="005C2D3C" w:rsidRPr="00C63B0F">
          <w:rPr>
            <w:rFonts w:eastAsia="Times New Roman"/>
            <w:noProof/>
            <w:szCs w:val="24"/>
            <w:lang w:eastAsia="de-DE"/>
          </w:rPr>
          <w:tab/>
        </w:r>
        <w:r w:rsidR="005C2D3C" w:rsidRPr="000E2238">
          <w:rPr>
            <w:rStyle w:val="Hyperlink"/>
            <w:noProof/>
          </w:rPr>
          <w:t>Tabellenverzeichnis</w:t>
        </w:r>
        <w:r w:rsidR="005C2D3C">
          <w:rPr>
            <w:noProof/>
            <w:webHidden/>
          </w:rPr>
          <w:tab/>
        </w:r>
        <w:r w:rsidR="005C2D3C">
          <w:rPr>
            <w:noProof/>
            <w:webHidden/>
          </w:rPr>
          <w:fldChar w:fldCharType="begin"/>
        </w:r>
        <w:r w:rsidR="005C2D3C">
          <w:rPr>
            <w:noProof/>
            <w:webHidden/>
          </w:rPr>
          <w:instrText xml:space="preserve"> PAGEREF _Toc40218560 \h </w:instrText>
        </w:r>
        <w:r w:rsidR="005C2D3C">
          <w:rPr>
            <w:noProof/>
            <w:webHidden/>
          </w:rPr>
        </w:r>
        <w:r w:rsidR="005C2D3C">
          <w:rPr>
            <w:noProof/>
            <w:webHidden/>
          </w:rPr>
          <w:fldChar w:fldCharType="separate"/>
        </w:r>
        <w:r w:rsidR="00C40EAA">
          <w:rPr>
            <w:noProof/>
            <w:webHidden/>
          </w:rPr>
          <w:t>4</w:t>
        </w:r>
        <w:r w:rsidR="005C2D3C">
          <w:rPr>
            <w:noProof/>
            <w:webHidden/>
          </w:rPr>
          <w:fldChar w:fldCharType="end"/>
        </w:r>
      </w:hyperlink>
    </w:p>
    <w:p w:rsidR="005C2D3C" w:rsidRPr="00C63B0F" w:rsidRDefault="00620174">
      <w:pPr>
        <w:pStyle w:val="Verzeichnis1"/>
        <w:tabs>
          <w:tab w:val="left" w:pos="480"/>
          <w:tab w:val="right" w:leader="dot" w:pos="9060"/>
        </w:tabs>
        <w:rPr>
          <w:rFonts w:eastAsia="Times New Roman"/>
          <w:noProof/>
          <w:szCs w:val="24"/>
          <w:lang w:eastAsia="de-DE"/>
        </w:rPr>
      </w:pPr>
      <w:hyperlink w:anchor="_Toc40218561" w:history="1">
        <w:r w:rsidR="005C2D3C" w:rsidRPr="000E2238">
          <w:rPr>
            <w:rStyle w:val="Hyperlink"/>
            <w:noProof/>
          </w:rPr>
          <w:t>5</w:t>
        </w:r>
        <w:r w:rsidR="005C2D3C" w:rsidRPr="00C63B0F">
          <w:rPr>
            <w:rFonts w:eastAsia="Times New Roman"/>
            <w:noProof/>
            <w:szCs w:val="24"/>
            <w:lang w:eastAsia="de-DE"/>
          </w:rPr>
          <w:tab/>
        </w:r>
        <w:r w:rsidR="005C2D3C" w:rsidRPr="000E2238">
          <w:rPr>
            <w:rStyle w:val="Hyperlink"/>
            <w:noProof/>
          </w:rPr>
          <w:t>Abbildungsverzeichnis</w:t>
        </w:r>
        <w:r w:rsidR="005C2D3C">
          <w:rPr>
            <w:noProof/>
            <w:webHidden/>
          </w:rPr>
          <w:tab/>
        </w:r>
        <w:r w:rsidR="005C2D3C">
          <w:rPr>
            <w:noProof/>
            <w:webHidden/>
          </w:rPr>
          <w:fldChar w:fldCharType="begin"/>
        </w:r>
        <w:r w:rsidR="005C2D3C">
          <w:rPr>
            <w:noProof/>
            <w:webHidden/>
          </w:rPr>
          <w:instrText xml:space="preserve"> PAGEREF _Toc40218561 \h </w:instrText>
        </w:r>
        <w:r w:rsidR="005C2D3C">
          <w:rPr>
            <w:noProof/>
            <w:webHidden/>
          </w:rPr>
        </w:r>
        <w:r w:rsidR="005C2D3C">
          <w:rPr>
            <w:noProof/>
            <w:webHidden/>
          </w:rPr>
          <w:fldChar w:fldCharType="separate"/>
        </w:r>
        <w:r w:rsidR="00C40EAA">
          <w:rPr>
            <w:noProof/>
            <w:webHidden/>
          </w:rPr>
          <w:t>4</w:t>
        </w:r>
        <w:r w:rsidR="005C2D3C">
          <w:rPr>
            <w:noProof/>
            <w:webHidden/>
          </w:rPr>
          <w:fldChar w:fldCharType="end"/>
        </w:r>
      </w:hyperlink>
    </w:p>
    <w:p w:rsidR="00DC67FE" w:rsidRPr="00B27A75" w:rsidRDefault="002C2DD4" w:rsidP="004906F3">
      <w:pPr>
        <w:spacing w:line="276" w:lineRule="auto"/>
        <w:sectPr w:rsidR="00DC67FE" w:rsidRPr="00B27A75" w:rsidSect="004B49C9">
          <w:headerReference w:type="default" r:id="rId11"/>
          <w:footerReference w:type="first" r:id="rId12"/>
          <w:pgSz w:w="11906" w:h="16838"/>
          <w:pgMar w:top="1418" w:right="1418" w:bottom="1134" w:left="1418" w:header="709" w:footer="709" w:gutter="0"/>
          <w:cols w:space="708"/>
          <w:titlePg/>
          <w:docGrid w:linePitch="360"/>
        </w:sectPr>
      </w:pPr>
      <w:r>
        <w:fldChar w:fldCharType="end"/>
      </w:r>
    </w:p>
    <w:p w:rsidR="00D417EE" w:rsidRPr="002069FD" w:rsidRDefault="006016D6" w:rsidP="00320905">
      <w:pPr>
        <w:pStyle w:val="berschrift1"/>
      </w:pPr>
      <w:bookmarkStart w:id="1" w:name="_Toc40218553"/>
      <w:bookmarkStart w:id="2" w:name="_Ref280640165"/>
      <w:r>
        <w:lastRenderedPageBreak/>
        <w:t>Kapitel 1 (Überschrift 1 zuweisen)</w:t>
      </w:r>
      <w:bookmarkEnd w:id="1"/>
      <w:r w:rsidR="00023AFD" w:rsidRPr="002069FD">
        <w:t xml:space="preserve"> </w:t>
      </w:r>
    </w:p>
    <w:p w:rsidR="002E3FB8" w:rsidRDefault="006016D6" w:rsidP="00C63B0F">
      <w:r>
        <w:t xml:space="preserve">Normalen Text der Formatvorlage </w:t>
      </w:r>
      <w:r w:rsidR="002E3FB8">
        <w:t>„FLIESSTEXT“</w:t>
      </w:r>
      <w:r>
        <w:t xml:space="preserve"> zuweisen </w:t>
      </w:r>
      <w:r w:rsidR="002E3FB8">
        <w:t xml:space="preserve">Normalen Text der Formatvorlage „FLIESSTEXT“ zuweisen Normalen Text der Formatvorlage „FLIESSTEXT“ zuweisen Normalen Text der Formatvorlage „FLIESSTEXT“ zuweisen Normalen Text der Formatvorlage „FLIESSTEXT“ zuweisen Normalen Text der Formatvorlage „FLIESSTEXT“ zuweisen </w:t>
      </w:r>
    </w:p>
    <w:p w:rsidR="005A683E" w:rsidRPr="002069FD" w:rsidRDefault="006016D6" w:rsidP="00DF05C6">
      <w:pPr>
        <w:pStyle w:val="berschrift2"/>
      </w:pPr>
      <w:bookmarkStart w:id="3" w:name="_Toc40218554"/>
      <w:r>
        <w:t>Unterkapitel 1 (Überschrift 2 zuweisen)</w:t>
      </w:r>
      <w:bookmarkEnd w:id="3"/>
    </w:p>
    <w:p w:rsidR="002E3FB8" w:rsidRDefault="002E3FB8" w:rsidP="00C63B0F">
      <w:r>
        <w:t xml:space="preserve">Normalen Text der Formatvorlage „FLIESSTEXT“ zuweisen Normalen Text der Formatvorlage „FLIESSTEXT“ zuweisen Normalen Text der Formatvorlage „FLIESSTEXT“ zuweisen Normalen Text der Formatvorlage „FLIESSTEXT“ zuweisen Normalen Text der Formatvorlage „FLIESSTEXT“ zuweisen Normalen Text der Formatvorlage „FLIESSTEXT“ zuweisen </w:t>
      </w:r>
    </w:p>
    <w:p w:rsidR="00322F02" w:rsidRPr="002069FD" w:rsidRDefault="006016D6" w:rsidP="006016D6">
      <w:pPr>
        <w:pStyle w:val="berschrift3"/>
      </w:pPr>
      <w:bookmarkStart w:id="4" w:name="_Toc40218555"/>
      <w:r>
        <w:t>Unter-Unterkapitel 1 (Überschrift 3 zuweisen)</w:t>
      </w:r>
      <w:bookmarkEnd w:id="4"/>
    </w:p>
    <w:p w:rsidR="00D82110" w:rsidRDefault="00D82110" w:rsidP="00C63B0F">
      <w:r>
        <w:t xml:space="preserve">Normalen Text der Formatvorlage „FLIESSTEXT“ zuweisen Normalen Text der Formatvorlage „FLIESSTEXT“ zuweisen Normalen Text der Formatvorlage „FLIESSTEXT“ zuweisen Normalen Text der Formatvorlage „FLIESSTEXT“ zuweisen Normalen Text der Formatvorlage „FLIESSTEXT“ zuweisen Normalen Text der Formatvorlage „FLIESSTEXT“ zuweisen </w:t>
      </w:r>
    </w:p>
    <w:p w:rsidR="00D82110" w:rsidRPr="00D82110" w:rsidRDefault="00C40EAA" w:rsidP="00D82110">
      <w:pPr>
        <w:pStyle w:val="Zitat"/>
        <w:rPr>
          <w:lang w:eastAsia="de-AT"/>
        </w:rPr>
      </w:pPr>
      <w:r>
        <w:rPr>
          <w:noProof/>
          <w:lang w:eastAsia="de-AT"/>
        </w:rPr>
        <w:drawing>
          <wp:anchor distT="0" distB="0" distL="114300" distR="114300" simplePos="0" relativeHeight="251657216" behindDoc="0" locked="0" layoutInCell="1" allowOverlap="1">
            <wp:simplePos x="0" y="0"/>
            <wp:positionH relativeFrom="column">
              <wp:posOffset>1807210</wp:posOffset>
            </wp:positionH>
            <wp:positionV relativeFrom="paragraph">
              <wp:posOffset>800735</wp:posOffset>
            </wp:positionV>
            <wp:extent cx="2369820" cy="1214755"/>
            <wp:effectExtent l="0" t="0" r="0" b="4445"/>
            <wp:wrapNone/>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982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110" w:rsidRPr="00D82110">
        <w:rPr>
          <w:lang w:eastAsia="de-AT"/>
        </w:rPr>
        <w:t>„</w:t>
      </w:r>
      <w:r w:rsidR="00D82110" w:rsidRPr="00C63B0F">
        <w:t>Direktes Zitat zuweisen Direktes Zitat zuweisen Direktes Zitat zuweisen Direktes Zitat zuweisen Direktes Zitat zuweisen Direktes Zitat zuweisen Direktes Zitat zuweisen Direktes Zitat zuweisen Direktes Zitat zuweisen Direktes Zitat zuweisen</w:t>
      </w:r>
      <w:r w:rsidR="00D82110" w:rsidRPr="00D82110">
        <w:rPr>
          <w:lang w:eastAsia="de-AT"/>
        </w:rPr>
        <w:t>“</w:t>
      </w:r>
      <w:r w:rsidR="00E51F5C">
        <w:rPr>
          <w:rStyle w:val="Funotenzeichen"/>
          <w:lang w:eastAsia="de-AT"/>
        </w:rPr>
        <w:footnoteReference w:id="1"/>
      </w:r>
    </w:p>
    <w:p w:rsidR="005A683E" w:rsidRDefault="005A683E" w:rsidP="002069FD"/>
    <w:p w:rsidR="002E3FB8" w:rsidRDefault="002E3FB8" w:rsidP="002069FD"/>
    <w:p w:rsidR="003B2DAA" w:rsidRDefault="00C40EAA" w:rsidP="002069FD">
      <w:r>
        <w:rPr>
          <w:noProof/>
          <w:lang w:eastAsia="de-AT"/>
        </w:rPr>
        <mc:AlternateContent>
          <mc:Choice Requires="wps">
            <w:drawing>
              <wp:anchor distT="0" distB="0" distL="114300" distR="114300" simplePos="0" relativeHeight="251658240" behindDoc="0" locked="0" layoutInCell="1" allowOverlap="1">
                <wp:simplePos x="0" y="0"/>
                <wp:positionH relativeFrom="column">
                  <wp:posOffset>1807845</wp:posOffset>
                </wp:positionH>
                <wp:positionV relativeFrom="paragraph">
                  <wp:posOffset>205105</wp:posOffset>
                </wp:positionV>
                <wp:extent cx="2369185" cy="467360"/>
                <wp:effectExtent l="0" t="0" r="0" b="889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9185" cy="467360"/>
                        </a:xfrm>
                        <a:prstGeom prst="rect">
                          <a:avLst/>
                        </a:prstGeom>
                        <a:solidFill>
                          <a:prstClr val="white"/>
                        </a:solidFill>
                        <a:ln>
                          <a:noFill/>
                        </a:ln>
                      </wps:spPr>
                      <wps:txbx>
                        <w:txbxContent>
                          <w:p w:rsidR="00623970" w:rsidRPr="00C63B0F" w:rsidRDefault="00623970" w:rsidP="00623970">
                            <w:pPr>
                              <w:pStyle w:val="Beschriftung"/>
                              <w:rPr>
                                <w:iCs/>
                                <w:noProof/>
                                <w:color w:val="000000"/>
                                <w:szCs w:val="22"/>
                              </w:rPr>
                            </w:pPr>
                            <w:bookmarkStart w:id="5" w:name="_Toc40544660"/>
                            <w:r>
                              <w:t xml:space="preserve">Abbildung </w:t>
                            </w:r>
                            <w:r w:rsidR="00E066EF">
                              <w:rPr>
                                <w:noProof/>
                              </w:rPr>
                              <w:fldChar w:fldCharType="begin"/>
                            </w:r>
                            <w:r w:rsidR="00E066EF">
                              <w:rPr>
                                <w:noProof/>
                              </w:rPr>
                              <w:instrText xml:space="preserve"> SEQ Abbildung \* ARABIC </w:instrText>
                            </w:r>
                            <w:r w:rsidR="00E066EF">
                              <w:rPr>
                                <w:noProof/>
                              </w:rPr>
                              <w:fldChar w:fldCharType="separate"/>
                            </w:r>
                            <w:r w:rsidR="00C40EAA">
                              <w:rPr>
                                <w:noProof/>
                              </w:rPr>
                              <w:t>1</w:t>
                            </w:r>
                            <w:r w:rsidR="00E066EF">
                              <w:rPr>
                                <w:noProof/>
                              </w:rPr>
                              <w:fldChar w:fldCharType="end"/>
                            </w:r>
                            <w:r>
                              <w:t xml:space="preserve">: VWA-Bild. </w:t>
                            </w:r>
                            <w:r w:rsidRPr="0089660E">
                              <w:t>Bundesministerium für Bildung, Wissenschaft und Forschung: Startseite.</w:t>
                            </w:r>
                            <w:r w:rsidR="00E066EF">
                              <w:t xml:space="preserve"> </w:t>
                            </w:r>
                            <w:r w:rsidRPr="0089660E">
                              <w:t xml:space="preserve">Wien, 2019. </w:t>
                            </w:r>
                            <w:r w:rsidR="00E066EF">
                              <w:br/>
                            </w:r>
                            <w:r w:rsidRPr="0089660E">
                              <w:t>http://www.ahs-vwa.at/login/index.php [Zugriffsdatum: 06.05.2020]</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42.35pt;margin-top:16.15pt;width:186.55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" stroked="f">
                <v:path arrowok="t"/>
                <v:textbox inset="0,0,0,0">
                  <w:txbxContent>
                    <w:p w:rsidR="00623970" w:rsidRPr="00C63B0F" w:rsidRDefault="00623970" w:rsidP="00623970">
                      <w:pPr>
                        <w:pStyle w:val="Beschriftung"/>
                        <w:rPr>
                          <w:iCs/>
                          <w:noProof/>
                          <w:color w:val="000000"/>
                          <w:szCs w:val="22"/>
                        </w:rPr>
                      </w:pPr>
                      <w:bookmarkStart w:id="6" w:name="_Toc40544660"/>
                      <w:r>
                        <w:t xml:space="preserve">Abbildung </w:t>
                      </w:r>
                      <w:r w:rsidR="00E066EF">
                        <w:rPr>
                          <w:noProof/>
                        </w:rPr>
                        <w:fldChar w:fldCharType="begin"/>
                      </w:r>
                      <w:r w:rsidR="00E066EF">
                        <w:rPr>
                          <w:noProof/>
                        </w:rPr>
                        <w:instrText xml:space="preserve"> SEQ Abbildung \* ARABIC </w:instrText>
                      </w:r>
                      <w:r w:rsidR="00E066EF">
                        <w:rPr>
                          <w:noProof/>
                        </w:rPr>
                        <w:fldChar w:fldCharType="separate"/>
                      </w:r>
                      <w:r w:rsidR="00C40EAA">
                        <w:rPr>
                          <w:noProof/>
                        </w:rPr>
                        <w:t>1</w:t>
                      </w:r>
                      <w:r w:rsidR="00E066EF">
                        <w:rPr>
                          <w:noProof/>
                        </w:rPr>
                        <w:fldChar w:fldCharType="end"/>
                      </w:r>
                      <w:r>
                        <w:t xml:space="preserve">: VWA-Bild. </w:t>
                      </w:r>
                      <w:r w:rsidRPr="0089660E">
                        <w:t>Bundesministerium für Bildung, Wissenschaft und Forschung: Startseite.</w:t>
                      </w:r>
                      <w:r w:rsidR="00E066EF">
                        <w:t xml:space="preserve"> </w:t>
                      </w:r>
                      <w:r w:rsidRPr="0089660E">
                        <w:t xml:space="preserve">Wien, 2019. </w:t>
                      </w:r>
                      <w:r w:rsidR="00E066EF">
                        <w:br/>
                      </w:r>
                      <w:r w:rsidRPr="0089660E">
                        <w:t>http://www.ahs-vwa.at/login/index.php [Zugriffsdatum: 06.05.2020]</w:t>
                      </w:r>
                      <w:bookmarkEnd w:id="6"/>
                    </w:p>
                  </w:txbxContent>
                </v:textbox>
              </v:shape>
            </w:pict>
          </mc:Fallback>
        </mc:AlternateContent>
      </w:r>
    </w:p>
    <w:p w:rsidR="002E3FB8" w:rsidRDefault="000709B2" w:rsidP="003B2DAA">
      <w:pPr>
        <w:pStyle w:val="berschrift1"/>
      </w:pPr>
      <w:r>
        <w:br w:type="page"/>
      </w:r>
      <w:bookmarkStart w:id="7" w:name="_Toc40218556"/>
      <w:r w:rsidR="008F3238">
        <w:lastRenderedPageBreak/>
        <w:t>Wie gehe ich beim Arbeiten vor?</w:t>
      </w:r>
      <w:bookmarkEnd w:id="7"/>
    </w:p>
    <w:p w:rsidR="008F3238" w:rsidRDefault="008F3238" w:rsidP="008F3238">
      <w:pPr>
        <w:pStyle w:val="nummerierung-1-western"/>
        <w:numPr>
          <w:ilvl w:val="0"/>
          <w:numId w:val="37"/>
        </w:numPr>
        <w:ind w:left="1083" w:hanging="363"/>
      </w:pPr>
      <w:r>
        <w:t>Tippen</w:t>
      </w:r>
    </w:p>
    <w:p w:rsidR="008F3238" w:rsidRDefault="008F3238" w:rsidP="008F3238">
      <w:pPr>
        <w:pStyle w:val="nummerierung-1-western"/>
        <w:numPr>
          <w:ilvl w:val="0"/>
          <w:numId w:val="37"/>
        </w:numPr>
        <w:ind w:left="1083" w:hanging="363"/>
      </w:pPr>
      <w:r>
        <w:t>nach jedem getippten Absatz entsprechender Absatzformatvorlage zuweisen(FLIESSTEXT/bestimmte Überschrift/DIREKTES ZITAT)</w:t>
      </w:r>
    </w:p>
    <w:p w:rsidR="008F3238" w:rsidRDefault="008F3238" w:rsidP="008F3238">
      <w:pPr>
        <w:pStyle w:val="nummerierung-1-western"/>
        <w:numPr>
          <w:ilvl w:val="0"/>
          <w:numId w:val="37"/>
        </w:numPr>
        <w:ind w:left="1083" w:hanging="363"/>
      </w:pPr>
      <w:r>
        <w:t>Rechtschreibkorrektur verwenden (ÜBERPRÜFEN – RECHTSCHREIBUNG UND GRAMMATIK)</w:t>
      </w:r>
    </w:p>
    <w:p w:rsidR="008F3238" w:rsidRDefault="008F3238" w:rsidP="008F3238">
      <w:pPr>
        <w:pStyle w:val="nummerierung-1-western"/>
        <w:numPr>
          <w:ilvl w:val="0"/>
          <w:numId w:val="37"/>
        </w:numPr>
        <w:ind w:left="1083" w:hanging="363"/>
      </w:pPr>
      <w:r>
        <w:t>Silbentrennung einschalten (</w:t>
      </w:r>
      <w:r w:rsidR="00F424C8">
        <w:t>SEITENLAYOUT – SILBENTRENNUNG - AUTOMATISCH</w:t>
      </w:r>
      <w:r>
        <w:t>)</w:t>
      </w:r>
    </w:p>
    <w:p w:rsidR="008F3238" w:rsidRDefault="008F3238" w:rsidP="008F3238">
      <w:pPr>
        <w:pStyle w:val="nummerierung-1-western"/>
        <w:numPr>
          <w:ilvl w:val="0"/>
          <w:numId w:val="37"/>
        </w:numPr>
        <w:ind w:left="1083" w:hanging="363"/>
      </w:pPr>
      <w:r>
        <w:t>Inhaltsverzeichnis/Abbildungsverzeichnis aktualisieren (Rechtsklick – Verzeichnis aktualisieren)</w:t>
      </w:r>
    </w:p>
    <w:p w:rsidR="00F424C8" w:rsidRDefault="00F424C8" w:rsidP="008F3238">
      <w:pPr>
        <w:pStyle w:val="nummerierung-1-western"/>
        <w:numPr>
          <w:ilvl w:val="0"/>
          <w:numId w:val="37"/>
        </w:numPr>
        <w:ind w:left="1083" w:hanging="363"/>
      </w:pPr>
      <w:r>
        <w:t>Ausdrucken und ausgedruckt selbst durchlesen und von jemandem anderen durchlesen lassen!</w:t>
      </w:r>
    </w:p>
    <w:p w:rsidR="00F424C8" w:rsidRDefault="00F424C8" w:rsidP="008F3238">
      <w:pPr>
        <w:pStyle w:val="nummerierung-1-western"/>
        <w:numPr>
          <w:ilvl w:val="0"/>
          <w:numId w:val="37"/>
        </w:numPr>
        <w:ind w:left="1083" w:hanging="363"/>
      </w:pPr>
      <w:r>
        <w:t>Korrekturen vornehmen und richtig abspeichern: JJJJMMTT_Titel der VWA</w:t>
      </w:r>
    </w:p>
    <w:p w:rsidR="00F424C8" w:rsidRDefault="00F424C8" w:rsidP="008F3238">
      <w:pPr>
        <w:pStyle w:val="nummerierung-1-western"/>
        <w:numPr>
          <w:ilvl w:val="0"/>
          <w:numId w:val="37"/>
        </w:numPr>
        <w:ind w:left="1083" w:hanging="363"/>
      </w:pPr>
      <w:r>
        <w:t>Vor dem Hochladen in ein pdf umwandeln (DATEI – EXPORTIEREN – PDF/XPS-DOKUMENT ERSTELLEN)</w:t>
      </w:r>
    </w:p>
    <w:p w:rsidR="008F3238" w:rsidRDefault="008F3238" w:rsidP="002069FD"/>
    <w:p w:rsidR="008F3238" w:rsidRDefault="008F3238" w:rsidP="002069FD"/>
    <w:p w:rsidR="008F3238" w:rsidRDefault="008F3238" w:rsidP="002069FD"/>
    <w:p w:rsidR="008F3238" w:rsidRDefault="008F3238" w:rsidP="002069FD"/>
    <w:p w:rsidR="008F3238" w:rsidRDefault="008F3238" w:rsidP="002069FD"/>
    <w:p w:rsidR="008F3238" w:rsidRDefault="008F3238" w:rsidP="002069FD"/>
    <w:p w:rsidR="00155DE2" w:rsidRDefault="000709B2" w:rsidP="003B2DAA">
      <w:pPr>
        <w:pStyle w:val="berschrift1"/>
      </w:pPr>
      <w:r>
        <w:br w:type="page"/>
      </w:r>
      <w:bookmarkStart w:id="8" w:name="_Toc40218557"/>
      <w:bookmarkEnd w:id="2"/>
      <w:r w:rsidR="00155DE2">
        <w:lastRenderedPageBreak/>
        <w:t>Literaturverzeichnis</w:t>
      </w:r>
      <w:bookmarkEnd w:id="8"/>
    </w:p>
    <w:p w:rsidR="00E46481" w:rsidRDefault="00DD00EA" w:rsidP="00155DE2">
      <w:pPr>
        <w:pStyle w:val="berschrift2"/>
      </w:pPr>
      <w:bookmarkStart w:id="9" w:name="_Toc40218558"/>
      <w:r>
        <w:t>Bibliografische Quellen</w:t>
      </w:r>
      <w:r w:rsidR="00DA2F9F">
        <w:t xml:space="preserve"> (optional)</w:t>
      </w:r>
      <w:bookmarkEnd w:id="9"/>
    </w:p>
    <w:p w:rsidR="000A43A5" w:rsidRDefault="000A43A5" w:rsidP="000A43A5">
      <w:pPr>
        <w:pStyle w:val="Literaturverzeichnis"/>
      </w:pPr>
      <w:r>
        <w:t>händisch anlegen</w:t>
      </w:r>
    </w:p>
    <w:p w:rsidR="000A43A5" w:rsidRDefault="000A43A5" w:rsidP="000A43A5">
      <w:pPr>
        <w:pStyle w:val="Literaturverzeichnis"/>
      </w:pPr>
      <w:r>
        <w:rPr>
          <w:b/>
          <w:bCs/>
        </w:rPr>
        <w:t>Berger</w:t>
      </w:r>
      <w:r w:rsidR="00DD00EA">
        <w:rPr>
          <w:b/>
          <w:bCs/>
        </w:rPr>
        <w:t>,</w:t>
      </w:r>
      <w:r>
        <w:rPr>
          <w:b/>
          <w:bCs/>
        </w:rPr>
        <w:t xml:space="preserve"> Maria:</w:t>
      </w:r>
      <w:r>
        <w:t xml:space="preserve"> Geschi</w:t>
      </w:r>
      <w:r w:rsidR="0090180A">
        <w:t>chten aus Afrika. Wien: Musterverlag, 1920</w:t>
      </w:r>
      <w:r w:rsidR="00DD00EA">
        <w:t>,</w:t>
      </w:r>
      <w:r w:rsidR="0090180A">
        <w:t> S. 7</w:t>
      </w:r>
      <w:r w:rsidR="00DD00EA">
        <w:t>.</w:t>
      </w:r>
    </w:p>
    <w:p w:rsidR="000A43A5" w:rsidRDefault="000A43A5" w:rsidP="000A43A5">
      <w:pPr>
        <w:pStyle w:val="Literaturverzeichnis"/>
      </w:pPr>
      <w:r>
        <w:rPr>
          <w:b/>
          <w:bCs/>
        </w:rPr>
        <w:t>Busch</w:t>
      </w:r>
      <w:r w:rsidR="00DD00EA">
        <w:rPr>
          <w:b/>
          <w:bCs/>
        </w:rPr>
        <w:t>,</w:t>
      </w:r>
      <w:r>
        <w:rPr>
          <w:b/>
          <w:bCs/>
        </w:rPr>
        <w:t xml:space="preserve"> Wilhelm:</w:t>
      </w:r>
      <w:r>
        <w:t xml:space="preserve"> Max und Moritz: Eine Bubengeschichte in sieben Streichen (ungekü</w:t>
      </w:r>
      <w:r w:rsidR="0090180A">
        <w:t>rzte Fassung). München: Musterverlag, 1860</w:t>
      </w:r>
      <w:r w:rsidR="00DD00EA">
        <w:t>,</w:t>
      </w:r>
      <w:r w:rsidR="0090180A">
        <w:t> S. 3</w:t>
      </w:r>
      <w:r w:rsidR="00DD00EA">
        <w:t>.</w:t>
      </w:r>
    </w:p>
    <w:p w:rsidR="000A43A5" w:rsidRDefault="000A43A5" w:rsidP="000A43A5">
      <w:pPr>
        <w:pStyle w:val="Literaturverzeichnis"/>
      </w:pPr>
      <w:r>
        <w:rPr>
          <w:b/>
          <w:bCs/>
        </w:rPr>
        <w:t>Goethe</w:t>
      </w:r>
      <w:r w:rsidR="00DD00EA">
        <w:rPr>
          <w:b/>
          <w:bCs/>
        </w:rPr>
        <w:t>,</w:t>
      </w:r>
      <w:r>
        <w:rPr>
          <w:b/>
          <w:bCs/>
        </w:rPr>
        <w:t xml:space="preserve"> Johann Wolfgang:</w:t>
      </w:r>
      <w:r>
        <w:t xml:space="preserve"> Faust</w:t>
      </w:r>
      <w:r w:rsidR="0090180A">
        <w:t xml:space="preserve"> </w:t>
      </w:r>
      <w:r>
        <w:t>1.</w:t>
      </w:r>
      <w:r w:rsidR="0090180A">
        <w:t xml:space="preserve"> Der Tragödie Erster Teil. M</w:t>
      </w:r>
      <w:r>
        <w:t>usterort</w:t>
      </w:r>
      <w:r w:rsidR="0090180A">
        <w:t>: Musterverlag, 1808 S. 5</w:t>
      </w:r>
      <w:r w:rsidR="00DD00EA">
        <w:t>.</w:t>
      </w:r>
    </w:p>
    <w:p w:rsidR="000A43A5" w:rsidRDefault="00DD00EA" w:rsidP="00155DE2">
      <w:pPr>
        <w:pStyle w:val="berschrift2"/>
      </w:pPr>
      <w:bookmarkStart w:id="10" w:name="_Toc40218559"/>
      <w:r>
        <w:t>Elektronische Quellen</w:t>
      </w:r>
      <w:r w:rsidR="00DA2F9F">
        <w:t xml:space="preserve"> (optional)</w:t>
      </w:r>
      <w:bookmarkEnd w:id="10"/>
    </w:p>
    <w:p w:rsidR="00166981" w:rsidRDefault="000A43A5" w:rsidP="00166981">
      <w:pPr>
        <w:spacing w:after="0" w:line="240" w:lineRule="auto"/>
      </w:pPr>
      <w:r>
        <w:t>händisch anlegen</w:t>
      </w:r>
    </w:p>
    <w:p w:rsidR="00A55F8F" w:rsidRDefault="004444CC" w:rsidP="00EF2EB2">
      <w:pPr>
        <w:spacing w:line="240" w:lineRule="auto"/>
      </w:pPr>
      <w:r>
        <w:br/>
      </w:r>
      <w:r w:rsidR="000A43A5">
        <w:rPr>
          <w:b/>
          <w:bCs/>
        </w:rPr>
        <w:t>Busch</w:t>
      </w:r>
      <w:r w:rsidR="005C2D3C">
        <w:rPr>
          <w:b/>
          <w:bCs/>
        </w:rPr>
        <w:t>,</w:t>
      </w:r>
      <w:r w:rsidR="000A43A5">
        <w:rPr>
          <w:b/>
          <w:bCs/>
        </w:rPr>
        <w:t xml:space="preserve"> Wilhelm:</w:t>
      </w:r>
      <w:r w:rsidR="000A43A5">
        <w:t xml:space="preserve"> Max </w:t>
      </w:r>
      <w:r w:rsidR="000A43A5" w:rsidRPr="001B0E7F">
        <w:t>und</w:t>
      </w:r>
      <w:r w:rsidR="000A43A5">
        <w:t xml:space="preserve"> Moritz. Eine Bubengeschichte in sieben Streichen.</w:t>
      </w:r>
      <w:r w:rsidR="0090180A">
        <w:t xml:space="preserve"> Wilhelm-Busch-Seiten. </w:t>
      </w:r>
      <w:r w:rsidR="000A43A5">
        <w:t>1860. </w:t>
      </w:r>
      <w:r w:rsidR="00344D86" w:rsidRPr="005C2D3C">
        <w:t>http://www.wilhelm-busch-seiten.de/werke/maxundmoritz/index.html</w:t>
      </w:r>
      <w:r w:rsidR="000A43A5" w:rsidRPr="00EF2EB2">
        <w:rPr>
          <w:u w:val="single"/>
        </w:rPr>
        <w:t>.</w:t>
      </w:r>
      <w:r w:rsidR="005C2D3C">
        <w:t xml:space="preserve"> </w:t>
      </w:r>
      <w:r w:rsidR="005C2D3C" w:rsidRPr="005C2D3C">
        <w:t>[Zugriffsdatum: 12.05.2020]</w:t>
      </w:r>
    </w:p>
    <w:p w:rsidR="0024313C" w:rsidRDefault="0024313C" w:rsidP="0024313C">
      <w:pPr>
        <w:pStyle w:val="berschrift1"/>
      </w:pPr>
      <w:bookmarkStart w:id="11" w:name="_Toc40218560"/>
      <w:r w:rsidRPr="002C7400">
        <w:t>Tabellenverzeichnis</w:t>
      </w:r>
      <w:bookmarkEnd w:id="11"/>
      <w:r w:rsidR="005C2D3C">
        <w:t xml:space="preserve"> (Optional)</w:t>
      </w:r>
    </w:p>
    <w:p w:rsidR="0024313C" w:rsidRDefault="0024313C" w:rsidP="0024313C">
      <w:pPr>
        <w:pStyle w:val="berschrift1"/>
      </w:pPr>
      <w:bookmarkStart w:id="12" w:name="_Toc40218561"/>
      <w:r>
        <w:t>Abbildungsverzeichnis</w:t>
      </w:r>
      <w:bookmarkEnd w:id="12"/>
      <w:r w:rsidR="005C2D3C">
        <w:t xml:space="preserve"> (Optional)</w:t>
      </w:r>
    </w:p>
    <w:p w:rsidR="00137A40" w:rsidRPr="00C63B0F" w:rsidRDefault="0024313C" w:rsidP="003B2DAA">
      <w:pPr>
        <w:pStyle w:val="Abbildungsverzeichnis"/>
        <w:tabs>
          <w:tab w:val="right" w:leader="dot" w:pos="8494"/>
        </w:tabs>
        <w:spacing w:line="240" w:lineRule="auto"/>
        <w:jc w:val="left"/>
        <w:rPr>
          <w:rFonts w:eastAsia="Times New Roman" w:cs="Times New Roman"/>
          <w:noProof/>
          <w:szCs w:val="24"/>
          <w:lang w:eastAsia="de-DE"/>
        </w:rPr>
      </w:pPr>
      <w:r w:rsidRPr="00C63B0F">
        <w:fldChar w:fldCharType="begin"/>
      </w:r>
      <w:r>
        <w:instrText xml:space="preserve"> TOC \c "Abbildung" </w:instrText>
      </w:r>
      <w:r w:rsidRPr="00C63B0F">
        <w:fldChar w:fldCharType="separate"/>
      </w:r>
      <w:r w:rsidR="00137A40">
        <w:rPr>
          <w:noProof/>
        </w:rPr>
        <w:t>Abbildung 1: VWA-Bild. Bundesministerium für Bildung, Wissenschaft und Forschung: Startseite.</w:t>
      </w:r>
      <w:r w:rsidR="003B2DAA">
        <w:rPr>
          <w:noProof/>
        </w:rPr>
        <w:t xml:space="preserve"> </w:t>
      </w:r>
      <w:r w:rsidR="00137A40">
        <w:rPr>
          <w:noProof/>
        </w:rPr>
        <w:t xml:space="preserve">Wien, 2019. http://www.ahs-vwa.at/login/index.php </w:t>
      </w:r>
      <w:r w:rsidR="003B2DAA">
        <w:rPr>
          <w:noProof/>
        </w:rPr>
        <w:br/>
      </w:r>
      <w:r w:rsidR="00137A40">
        <w:rPr>
          <w:noProof/>
        </w:rPr>
        <w:t>[Zugriffsdatum: 06.05.2020]</w:t>
      </w:r>
      <w:r w:rsidR="00137A40">
        <w:rPr>
          <w:noProof/>
        </w:rPr>
        <w:tab/>
      </w:r>
      <w:r w:rsidR="00137A40">
        <w:rPr>
          <w:noProof/>
        </w:rPr>
        <w:fldChar w:fldCharType="begin"/>
      </w:r>
      <w:r w:rsidR="00137A40">
        <w:rPr>
          <w:noProof/>
        </w:rPr>
        <w:instrText xml:space="preserve"> PAGEREF _Toc40544660 \h </w:instrText>
      </w:r>
      <w:r w:rsidR="00137A40">
        <w:rPr>
          <w:noProof/>
        </w:rPr>
      </w:r>
      <w:r w:rsidR="00137A40">
        <w:rPr>
          <w:noProof/>
        </w:rPr>
        <w:fldChar w:fldCharType="separate"/>
      </w:r>
      <w:r w:rsidR="00C40EAA">
        <w:rPr>
          <w:noProof/>
        </w:rPr>
        <w:t>4</w:t>
      </w:r>
      <w:r w:rsidR="00137A40">
        <w:rPr>
          <w:noProof/>
        </w:rPr>
        <w:fldChar w:fldCharType="end"/>
      </w:r>
    </w:p>
    <w:p w:rsidR="0024313C" w:rsidRDefault="0024313C" w:rsidP="003B2DAA">
      <w:pPr>
        <w:spacing w:after="200" w:line="240" w:lineRule="auto"/>
      </w:pPr>
      <w:r>
        <w:fldChar w:fldCharType="end"/>
      </w:r>
    </w:p>
    <w:p w:rsidR="0024313C" w:rsidRDefault="0024313C">
      <w:pPr>
        <w:spacing w:after="200" w:line="276" w:lineRule="auto"/>
      </w:pPr>
    </w:p>
    <w:p w:rsidR="00221D21" w:rsidRPr="005C69C1" w:rsidRDefault="00221D21" w:rsidP="00221D21">
      <w:pPr>
        <w:spacing w:line="276" w:lineRule="auto"/>
      </w:pPr>
    </w:p>
    <w:sectPr w:rsidR="00221D21" w:rsidRPr="005C69C1" w:rsidSect="00A55F8F">
      <w:headerReference w:type="default" r:id="rId14"/>
      <w:footerReference w:type="default" r:id="rId15"/>
      <w:pgSz w:w="11906" w:h="16838"/>
      <w:pgMar w:top="1417" w:right="1418" w:bottom="1134" w:left="1417" w:header="708" w:footer="70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EAA" w:rsidRDefault="00C40EAA" w:rsidP="00DC67FE">
      <w:pPr>
        <w:spacing w:after="0" w:line="240" w:lineRule="auto"/>
      </w:pPr>
      <w:r>
        <w:separator/>
      </w:r>
    </w:p>
  </w:endnote>
  <w:endnote w:type="continuationSeparator" w:id="0">
    <w:p w:rsidR="00C40EAA" w:rsidRDefault="00C40EAA" w:rsidP="00DC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B2" w:rsidRDefault="000709B2">
    <w:pPr>
      <w:pStyle w:val="Fuzeile"/>
      <w:jc w:val="right"/>
    </w:pPr>
  </w:p>
  <w:p w:rsidR="000709B2" w:rsidRDefault="00344D86">
    <w:pPr>
      <w:pStyle w:val="Fuzeile"/>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10" w:rsidRDefault="00D82110">
    <w:pPr>
      <w:pStyle w:val="Fuzeile"/>
      <w:jc w:val="right"/>
    </w:pPr>
    <w:r>
      <w:fldChar w:fldCharType="begin"/>
    </w:r>
    <w:r>
      <w:instrText>PAGE   \* MERGEFORMAT</w:instrText>
    </w:r>
    <w:r>
      <w:fldChar w:fldCharType="separate"/>
    </w:r>
    <w:r w:rsidRPr="0079770A">
      <w:rPr>
        <w:noProof/>
        <w:lang w:val="de-DE"/>
      </w:rPr>
      <w:t>2</w:t>
    </w:r>
    <w:r>
      <w:fldChar w:fldCharType="end"/>
    </w:r>
  </w:p>
  <w:p w:rsidR="00D82110" w:rsidRDefault="00D8211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10" w:rsidRPr="002E3FB8" w:rsidRDefault="00D82110" w:rsidP="002E3FB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86" w:rsidRDefault="00344D86">
    <w:pPr>
      <w:pStyle w:val="Fuzeile"/>
      <w:jc w:val="right"/>
    </w:pPr>
    <w:r>
      <w:fldChar w:fldCharType="begin"/>
    </w:r>
    <w:r>
      <w:instrText>PAGE   \* MERGEFORMAT</w:instrText>
    </w:r>
    <w:r>
      <w:fldChar w:fldCharType="separate"/>
    </w:r>
    <w:r w:rsidR="00C40EAA" w:rsidRPr="00C40EAA">
      <w:rPr>
        <w:noProof/>
        <w:lang w:val="de-DE"/>
      </w:rPr>
      <w:t>6</w:t>
    </w:r>
    <w:r>
      <w:fldChar w:fldCharType="end"/>
    </w:r>
  </w:p>
  <w:p w:rsidR="00344D86" w:rsidRDefault="00344D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EAA" w:rsidRDefault="00C40EAA" w:rsidP="00DC67FE">
      <w:pPr>
        <w:spacing w:after="0" w:line="240" w:lineRule="auto"/>
      </w:pPr>
      <w:r>
        <w:separator/>
      </w:r>
    </w:p>
  </w:footnote>
  <w:footnote w:type="continuationSeparator" w:id="0">
    <w:p w:rsidR="00C40EAA" w:rsidRDefault="00C40EAA" w:rsidP="00DC67FE">
      <w:pPr>
        <w:spacing w:after="0" w:line="240" w:lineRule="auto"/>
      </w:pPr>
      <w:r>
        <w:continuationSeparator/>
      </w:r>
    </w:p>
  </w:footnote>
  <w:footnote w:id="1">
    <w:p w:rsidR="00E51F5C" w:rsidRDefault="00E51F5C" w:rsidP="00530115">
      <w:pPr>
        <w:pStyle w:val="Funote"/>
      </w:pPr>
      <w:r>
        <w:rPr>
          <w:rStyle w:val="Funotenzeichen"/>
        </w:rPr>
        <w:footnoteRef/>
      </w:r>
      <w:r>
        <w:t>Fußnote zuweisen</w:t>
      </w:r>
    </w:p>
    <w:p w:rsidR="00530115" w:rsidRPr="00530115" w:rsidRDefault="00530115" w:rsidP="00530115">
      <w:pPr>
        <w:pStyle w:val="Fu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10" w:rsidRDefault="00C40EAA" w:rsidP="0079770A">
    <w:pPr>
      <w:pStyle w:val="Kopfzeile"/>
      <w:tabs>
        <w:tab w:val="clear" w:pos="4536"/>
        <w:tab w:val="clear" w:pos="9072"/>
        <w:tab w:val="left" w:pos="5349"/>
      </w:tabs>
      <w:ind w:left="-1134"/>
    </w:pPr>
    <w:r>
      <w:rPr>
        <w:noProof/>
        <w:lang w:eastAsia="de-AT"/>
      </w:rPr>
      <w:drawing>
        <wp:anchor distT="0" distB="0" distL="114300" distR="114300" simplePos="0" relativeHeight="251657728" behindDoc="0" locked="0" layoutInCell="1" allowOverlap="1">
          <wp:simplePos x="0" y="0"/>
          <wp:positionH relativeFrom="column">
            <wp:posOffset>768985</wp:posOffset>
          </wp:positionH>
          <wp:positionV relativeFrom="paragraph">
            <wp:posOffset>-87630</wp:posOffset>
          </wp:positionV>
          <wp:extent cx="5400040" cy="708025"/>
          <wp:effectExtent l="0" t="0" r="0" b="0"/>
          <wp:wrapNone/>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08025"/>
                  </a:xfrm>
                  <a:prstGeom prst="rect">
                    <a:avLst/>
                  </a:prstGeom>
                  <a:noFill/>
                  <a:ln>
                    <a:noFill/>
                  </a:ln>
                </pic:spPr>
              </pic:pic>
            </a:graphicData>
          </a:graphic>
          <wp14:sizeRelH relativeFrom="margin">
            <wp14:pctWidth>0</wp14:pctWidth>
          </wp14:sizeRelH>
          <wp14:sizeRelV relativeFrom="page">
            <wp14:pctHeight>0</wp14:pctHeight>
          </wp14:sizeRelV>
        </wp:anchor>
      </w:drawing>
    </w:r>
    <w:r w:rsidR="00D8211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10" w:rsidRDefault="00D82110" w:rsidP="00C83197">
    <w:pPr>
      <w:pStyle w:val="Kopfzeile"/>
      <w:ind w:left="-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10" w:rsidRPr="00182DFA" w:rsidRDefault="000709B2" w:rsidP="000709B2">
    <w:pPr>
      <w:pStyle w:val="Kopfzeile"/>
      <w:pBdr>
        <w:bottom w:val="single" w:sz="4" w:space="1" w:color="auto"/>
      </w:pBdr>
    </w:pPr>
    <w:r>
      <w:tab/>
    </w:r>
    <w:r w:rsidR="00620174">
      <w:rPr>
        <w:noProof/>
      </w:rPr>
      <w:fldChar w:fldCharType="begin"/>
    </w:r>
    <w:r w:rsidR="00620174">
      <w:rPr>
        <w:noProof/>
      </w:rPr>
      <w:instrText xml:space="preserve"> STYLEREF  "Überschrift 1"  \* MERGEFORMAT </w:instrText>
    </w:r>
    <w:r w:rsidR="00620174">
      <w:rPr>
        <w:noProof/>
      </w:rPr>
      <w:fldChar w:fldCharType="separate"/>
    </w:r>
    <w:r w:rsidR="00C40EAA">
      <w:rPr>
        <w:noProof/>
      </w:rPr>
      <w:t>Literaturverzeichnis</w:t>
    </w:r>
    <w:r w:rsidR="00620174">
      <w:rPr>
        <w:noProof/>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78B"/>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C0553D"/>
    <w:multiLevelType w:val="hybridMultilevel"/>
    <w:tmpl w:val="8780CDD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2EF47E6"/>
    <w:multiLevelType w:val="multilevel"/>
    <w:tmpl w:val="AAF0283E"/>
    <w:lvl w:ilvl="0">
      <w:start w:val="1"/>
      <w:numFmt w:val="decimal"/>
      <w:lvlText w:val="%1."/>
      <w:lvlJc w:val="left"/>
      <w:pPr>
        <w:ind w:left="360" w:hanging="360"/>
      </w:pPr>
      <w:rPr>
        <w:rFonts w:ascii="Cambria" w:hAnsi="Cambria"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F01EEF"/>
    <w:multiLevelType w:val="multilevel"/>
    <w:tmpl w:val="E7F8C8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C170409"/>
    <w:multiLevelType w:val="hybridMultilevel"/>
    <w:tmpl w:val="A0F8D0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5C553C"/>
    <w:multiLevelType w:val="hybridMultilevel"/>
    <w:tmpl w:val="3E3025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73750C"/>
    <w:multiLevelType w:val="multilevel"/>
    <w:tmpl w:val="314ED1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62E125F"/>
    <w:multiLevelType w:val="hybridMultilevel"/>
    <w:tmpl w:val="FB2A188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A5D20E0"/>
    <w:multiLevelType w:val="hybridMultilevel"/>
    <w:tmpl w:val="1798A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7C2480"/>
    <w:multiLevelType w:val="hybridMultilevel"/>
    <w:tmpl w:val="9E66195A"/>
    <w:lvl w:ilvl="0" w:tplc="75F6D22C">
      <w:start w:val="1"/>
      <w:numFmt w:val="decimal"/>
      <w:lvlText w:val="%1)"/>
      <w:lvlJc w:val="left"/>
      <w:pPr>
        <w:ind w:left="64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0" w15:restartNumberingAfterBreak="0">
    <w:nsid w:val="24C7322E"/>
    <w:multiLevelType w:val="hybridMultilevel"/>
    <w:tmpl w:val="9C364C5E"/>
    <w:lvl w:ilvl="0" w:tplc="486AA20A">
      <w:start w:val="1"/>
      <w:numFmt w:val="decimal"/>
      <w:pStyle w:val="Nummerierung"/>
      <w:lvlText w:val="%1)"/>
      <w:lvlJc w:val="left"/>
      <w:pPr>
        <w:ind w:left="1364" w:hanging="360"/>
      </w:pPr>
      <w:rPr>
        <w:b w:val="0"/>
      </w:r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11" w15:restartNumberingAfterBreak="0">
    <w:nsid w:val="29E57A66"/>
    <w:multiLevelType w:val="hybridMultilevel"/>
    <w:tmpl w:val="E64220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50134D"/>
    <w:multiLevelType w:val="multilevel"/>
    <w:tmpl w:val="E7F8C8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3BC0140"/>
    <w:multiLevelType w:val="multilevel"/>
    <w:tmpl w:val="292E0D8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37270D13"/>
    <w:multiLevelType w:val="multilevel"/>
    <w:tmpl w:val="E64220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88913A3"/>
    <w:multiLevelType w:val="hybridMultilevel"/>
    <w:tmpl w:val="1BC82C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2BC5789"/>
    <w:multiLevelType w:val="hybridMultilevel"/>
    <w:tmpl w:val="314ED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FB6ABE"/>
    <w:multiLevelType w:val="multilevel"/>
    <w:tmpl w:val="E64220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6D764C"/>
    <w:multiLevelType w:val="multilevel"/>
    <w:tmpl w:val="E7F8C8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C8D7B63"/>
    <w:multiLevelType w:val="multilevel"/>
    <w:tmpl w:val="E7F8C8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D003FE8"/>
    <w:multiLevelType w:val="hybridMultilevel"/>
    <w:tmpl w:val="E7F8C8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410140"/>
    <w:multiLevelType w:val="hybridMultilevel"/>
    <w:tmpl w:val="3456576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19160C4"/>
    <w:multiLevelType w:val="hybridMultilevel"/>
    <w:tmpl w:val="38AA23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1BB2D4A"/>
    <w:multiLevelType w:val="hybridMultilevel"/>
    <w:tmpl w:val="6E8202D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0F">
      <w:start w:val="1"/>
      <w:numFmt w:val="decimal"/>
      <w:lvlText w:val="%3."/>
      <w:lvlJc w:val="lef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3970927"/>
    <w:multiLevelType w:val="multilevel"/>
    <w:tmpl w:val="AB2C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A20F63"/>
    <w:multiLevelType w:val="multilevel"/>
    <w:tmpl w:val="E64220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4B854F6"/>
    <w:multiLevelType w:val="hybridMultilevel"/>
    <w:tmpl w:val="347026D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5E04173"/>
    <w:multiLevelType w:val="hybridMultilevel"/>
    <w:tmpl w:val="787C8D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D2F0BA0"/>
    <w:multiLevelType w:val="hybridMultilevel"/>
    <w:tmpl w:val="858859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780EF4"/>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B097901"/>
    <w:multiLevelType w:val="hybridMultilevel"/>
    <w:tmpl w:val="FB9C414A"/>
    <w:lvl w:ilvl="0" w:tplc="3856A07E">
      <w:start w:val="1"/>
      <w:numFmt w:val="bullet"/>
      <w:pStyle w:val="Aufz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CBD6A03"/>
    <w:multiLevelType w:val="multilevel"/>
    <w:tmpl w:val="AEF0C9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E366F52"/>
    <w:multiLevelType w:val="hybridMultilevel"/>
    <w:tmpl w:val="D8141CF2"/>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58949E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F054ED"/>
    <w:multiLevelType w:val="hybridMultilevel"/>
    <w:tmpl w:val="AEF0C9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7C6C8E"/>
    <w:multiLevelType w:val="multilevel"/>
    <w:tmpl w:val="E7F8C8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23"/>
  </w:num>
  <w:num w:numId="3">
    <w:abstractNumId w:val="26"/>
  </w:num>
  <w:num w:numId="4">
    <w:abstractNumId w:val="32"/>
  </w:num>
  <w:num w:numId="5">
    <w:abstractNumId w:val="13"/>
  </w:num>
  <w:num w:numId="6">
    <w:abstractNumId w:val="1"/>
  </w:num>
  <w:num w:numId="7">
    <w:abstractNumId w:val="7"/>
  </w:num>
  <w:num w:numId="8">
    <w:abstractNumId w:val="27"/>
  </w:num>
  <w:num w:numId="9">
    <w:abstractNumId w:val="8"/>
  </w:num>
  <w:num w:numId="10">
    <w:abstractNumId w:val="28"/>
  </w:num>
  <w:num w:numId="11">
    <w:abstractNumId w:val="5"/>
  </w:num>
  <w:num w:numId="12">
    <w:abstractNumId w:val="4"/>
  </w:num>
  <w:num w:numId="13">
    <w:abstractNumId w:val="16"/>
  </w:num>
  <w:num w:numId="14">
    <w:abstractNumId w:val="6"/>
  </w:num>
  <w:num w:numId="15">
    <w:abstractNumId w:val="0"/>
  </w:num>
  <w:num w:numId="16">
    <w:abstractNumId w:val="11"/>
  </w:num>
  <w:num w:numId="17">
    <w:abstractNumId w:val="14"/>
  </w:num>
  <w:num w:numId="18">
    <w:abstractNumId w:val="25"/>
  </w:num>
  <w:num w:numId="19">
    <w:abstractNumId w:val="17"/>
  </w:num>
  <w:num w:numId="20">
    <w:abstractNumId w:val="20"/>
  </w:num>
  <w:num w:numId="21">
    <w:abstractNumId w:val="18"/>
  </w:num>
  <w:num w:numId="22">
    <w:abstractNumId w:val="19"/>
  </w:num>
  <w:num w:numId="23">
    <w:abstractNumId w:val="35"/>
  </w:num>
  <w:num w:numId="24">
    <w:abstractNumId w:val="12"/>
  </w:num>
  <w:num w:numId="25">
    <w:abstractNumId w:val="3"/>
  </w:num>
  <w:num w:numId="26">
    <w:abstractNumId w:val="34"/>
  </w:num>
  <w:num w:numId="27">
    <w:abstractNumId w:val="31"/>
  </w:num>
  <w:num w:numId="28">
    <w:abstractNumId w:val="21"/>
  </w:num>
  <w:num w:numId="29">
    <w:abstractNumId w:val="33"/>
  </w:num>
  <w:num w:numId="30">
    <w:abstractNumId w:val="2"/>
  </w:num>
  <w:num w:numId="31">
    <w:abstractNumId w:val="15"/>
  </w:num>
  <w:num w:numId="32">
    <w:abstractNumId w:val="22"/>
  </w:num>
  <w:num w:numId="33">
    <w:abstractNumId w:val="30"/>
  </w:num>
  <w:num w:numId="34">
    <w:abstractNumId w:val="9"/>
  </w:num>
  <w:num w:numId="35">
    <w:abstractNumId w:val="10"/>
  </w:num>
  <w:num w:numId="36">
    <w:abstractNumId w:val="2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AA"/>
    <w:rsid w:val="00013132"/>
    <w:rsid w:val="00023AFD"/>
    <w:rsid w:val="00031346"/>
    <w:rsid w:val="0003493F"/>
    <w:rsid w:val="00041DAC"/>
    <w:rsid w:val="00050401"/>
    <w:rsid w:val="00063226"/>
    <w:rsid w:val="00064D18"/>
    <w:rsid w:val="0006679B"/>
    <w:rsid w:val="00067BF9"/>
    <w:rsid w:val="000709B2"/>
    <w:rsid w:val="0007510F"/>
    <w:rsid w:val="00076691"/>
    <w:rsid w:val="00080884"/>
    <w:rsid w:val="00093FB6"/>
    <w:rsid w:val="000A254E"/>
    <w:rsid w:val="000A43A5"/>
    <w:rsid w:val="000B3E28"/>
    <w:rsid w:val="000C7231"/>
    <w:rsid w:val="000E3451"/>
    <w:rsid w:val="000F0C97"/>
    <w:rsid w:val="001034C3"/>
    <w:rsid w:val="001051E0"/>
    <w:rsid w:val="001239AE"/>
    <w:rsid w:val="0012471F"/>
    <w:rsid w:val="00137A40"/>
    <w:rsid w:val="00140800"/>
    <w:rsid w:val="00144076"/>
    <w:rsid w:val="00155DE2"/>
    <w:rsid w:val="0016302D"/>
    <w:rsid w:val="00166981"/>
    <w:rsid w:val="00181CA3"/>
    <w:rsid w:val="00182DFA"/>
    <w:rsid w:val="00184BC1"/>
    <w:rsid w:val="001870F9"/>
    <w:rsid w:val="001A2C37"/>
    <w:rsid w:val="001B0E7F"/>
    <w:rsid w:val="001B1E77"/>
    <w:rsid w:val="001B2148"/>
    <w:rsid w:val="001B65C1"/>
    <w:rsid w:val="001B7B6D"/>
    <w:rsid w:val="001C0DC1"/>
    <w:rsid w:val="001C0E12"/>
    <w:rsid w:val="001C43A8"/>
    <w:rsid w:val="001D51BF"/>
    <w:rsid w:val="001E2C4F"/>
    <w:rsid w:val="001E55DE"/>
    <w:rsid w:val="001E758B"/>
    <w:rsid w:val="001F3FD6"/>
    <w:rsid w:val="002031C3"/>
    <w:rsid w:val="0020565F"/>
    <w:rsid w:val="002069FD"/>
    <w:rsid w:val="00211EBB"/>
    <w:rsid w:val="00220D63"/>
    <w:rsid w:val="00221D21"/>
    <w:rsid w:val="00237C63"/>
    <w:rsid w:val="00242690"/>
    <w:rsid w:val="0024313C"/>
    <w:rsid w:val="002443C0"/>
    <w:rsid w:val="0024521E"/>
    <w:rsid w:val="00257021"/>
    <w:rsid w:val="00260DC4"/>
    <w:rsid w:val="00261E9D"/>
    <w:rsid w:val="00271734"/>
    <w:rsid w:val="00282FA6"/>
    <w:rsid w:val="00283C65"/>
    <w:rsid w:val="00284CAD"/>
    <w:rsid w:val="002861E9"/>
    <w:rsid w:val="002863E8"/>
    <w:rsid w:val="002A01C9"/>
    <w:rsid w:val="002A1D4A"/>
    <w:rsid w:val="002A6CD1"/>
    <w:rsid w:val="002A77DB"/>
    <w:rsid w:val="002B0345"/>
    <w:rsid w:val="002B0A76"/>
    <w:rsid w:val="002B60CE"/>
    <w:rsid w:val="002C2DD4"/>
    <w:rsid w:val="002C65F1"/>
    <w:rsid w:val="002C7400"/>
    <w:rsid w:val="002E3FB8"/>
    <w:rsid w:val="002F547B"/>
    <w:rsid w:val="003005B4"/>
    <w:rsid w:val="003063BC"/>
    <w:rsid w:val="00306B52"/>
    <w:rsid w:val="00312A0D"/>
    <w:rsid w:val="00315CD6"/>
    <w:rsid w:val="00316DC2"/>
    <w:rsid w:val="00320905"/>
    <w:rsid w:val="00322705"/>
    <w:rsid w:val="00322F02"/>
    <w:rsid w:val="00331EDA"/>
    <w:rsid w:val="00333950"/>
    <w:rsid w:val="0033475E"/>
    <w:rsid w:val="00344D86"/>
    <w:rsid w:val="0036674D"/>
    <w:rsid w:val="003672F1"/>
    <w:rsid w:val="00380D4A"/>
    <w:rsid w:val="0039059F"/>
    <w:rsid w:val="003930D0"/>
    <w:rsid w:val="00396191"/>
    <w:rsid w:val="003A0EB9"/>
    <w:rsid w:val="003A60F7"/>
    <w:rsid w:val="003B15FC"/>
    <w:rsid w:val="003B2DAA"/>
    <w:rsid w:val="003B3A90"/>
    <w:rsid w:val="003E029B"/>
    <w:rsid w:val="003E26BF"/>
    <w:rsid w:val="003E58A9"/>
    <w:rsid w:val="003E761D"/>
    <w:rsid w:val="003F062A"/>
    <w:rsid w:val="003F1DFA"/>
    <w:rsid w:val="003F79C3"/>
    <w:rsid w:val="00430BC9"/>
    <w:rsid w:val="004349FB"/>
    <w:rsid w:val="00437125"/>
    <w:rsid w:val="00443481"/>
    <w:rsid w:val="004444CC"/>
    <w:rsid w:val="00450AA2"/>
    <w:rsid w:val="004571C1"/>
    <w:rsid w:val="00461157"/>
    <w:rsid w:val="0046589A"/>
    <w:rsid w:val="00484E38"/>
    <w:rsid w:val="00485131"/>
    <w:rsid w:val="004906F3"/>
    <w:rsid w:val="004A4526"/>
    <w:rsid w:val="004A4982"/>
    <w:rsid w:val="004B49C9"/>
    <w:rsid w:val="004B66E3"/>
    <w:rsid w:val="004C3540"/>
    <w:rsid w:val="004D5379"/>
    <w:rsid w:val="004D76DA"/>
    <w:rsid w:val="004E0806"/>
    <w:rsid w:val="004E1DC5"/>
    <w:rsid w:val="004E71B7"/>
    <w:rsid w:val="005028E7"/>
    <w:rsid w:val="00511060"/>
    <w:rsid w:val="00514C0B"/>
    <w:rsid w:val="00515FCE"/>
    <w:rsid w:val="00517AEC"/>
    <w:rsid w:val="00530115"/>
    <w:rsid w:val="00545CB1"/>
    <w:rsid w:val="0055045F"/>
    <w:rsid w:val="00570BB1"/>
    <w:rsid w:val="0058196B"/>
    <w:rsid w:val="00584D71"/>
    <w:rsid w:val="00592A42"/>
    <w:rsid w:val="005931FD"/>
    <w:rsid w:val="005A47FB"/>
    <w:rsid w:val="005A683E"/>
    <w:rsid w:val="005B4002"/>
    <w:rsid w:val="005C2D3C"/>
    <w:rsid w:val="005C69C1"/>
    <w:rsid w:val="005C7182"/>
    <w:rsid w:val="005D0C16"/>
    <w:rsid w:val="005D730C"/>
    <w:rsid w:val="005E1010"/>
    <w:rsid w:val="006016D6"/>
    <w:rsid w:val="00601E87"/>
    <w:rsid w:val="00602A14"/>
    <w:rsid w:val="00604FC7"/>
    <w:rsid w:val="00610151"/>
    <w:rsid w:val="00615836"/>
    <w:rsid w:val="00615AF6"/>
    <w:rsid w:val="00620174"/>
    <w:rsid w:val="00623970"/>
    <w:rsid w:val="006246AC"/>
    <w:rsid w:val="00626471"/>
    <w:rsid w:val="006403FF"/>
    <w:rsid w:val="00653E6A"/>
    <w:rsid w:val="006605A8"/>
    <w:rsid w:val="00664F73"/>
    <w:rsid w:val="0068346F"/>
    <w:rsid w:val="00683D81"/>
    <w:rsid w:val="006843F7"/>
    <w:rsid w:val="00685772"/>
    <w:rsid w:val="00685AC4"/>
    <w:rsid w:val="00692D03"/>
    <w:rsid w:val="00697E27"/>
    <w:rsid w:val="006A17EA"/>
    <w:rsid w:val="006A3A8D"/>
    <w:rsid w:val="006C1FA4"/>
    <w:rsid w:val="006D7BC6"/>
    <w:rsid w:val="006E00F8"/>
    <w:rsid w:val="006F3427"/>
    <w:rsid w:val="006F726E"/>
    <w:rsid w:val="00701586"/>
    <w:rsid w:val="00702263"/>
    <w:rsid w:val="00705C25"/>
    <w:rsid w:val="007207A3"/>
    <w:rsid w:val="00730D0D"/>
    <w:rsid w:val="007511C2"/>
    <w:rsid w:val="0076045C"/>
    <w:rsid w:val="007615D7"/>
    <w:rsid w:val="007661A9"/>
    <w:rsid w:val="0076760E"/>
    <w:rsid w:val="007750B4"/>
    <w:rsid w:val="007755CD"/>
    <w:rsid w:val="00781B11"/>
    <w:rsid w:val="00781F74"/>
    <w:rsid w:val="007858B6"/>
    <w:rsid w:val="00791D97"/>
    <w:rsid w:val="0079770A"/>
    <w:rsid w:val="00797EB4"/>
    <w:rsid w:val="007A00E9"/>
    <w:rsid w:val="007A21E0"/>
    <w:rsid w:val="007A4F03"/>
    <w:rsid w:val="007A6262"/>
    <w:rsid w:val="007A6E83"/>
    <w:rsid w:val="007B45FA"/>
    <w:rsid w:val="007B4C77"/>
    <w:rsid w:val="007B6E69"/>
    <w:rsid w:val="007D28D4"/>
    <w:rsid w:val="007E2370"/>
    <w:rsid w:val="007F007E"/>
    <w:rsid w:val="007F16E6"/>
    <w:rsid w:val="007F5622"/>
    <w:rsid w:val="00801B2B"/>
    <w:rsid w:val="008037D4"/>
    <w:rsid w:val="00807FA4"/>
    <w:rsid w:val="008116E8"/>
    <w:rsid w:val="00815C74"/>
    <w:rsid w:val="008253AC"/>
    <w:rsid w:val="00832DEC"/>
    <w:rsid w:val="008347EC"/>
    <w:rsid w:val="00843B17"/>
    <w:rsid w:val="00847593"/>
    <w:rsid w:val="0085033D"/>
    <w:rsid w:val="00860EB0"/>
    <w:rsid w:val="00862A9E"/>
    <w:rsid w:val="0086518B"/>
    <w:rsid w:val="00866B70"/>
    <w:rsid w:val="0087172D"/>
    <w:rsid w:val="00874CA7"/>
    <w:rsid w:val="00890D40"/>
    <w:rsid w:val="0089600E"/>
    <w:rsid w:val="008977B9"/>
    <w:rsid w:val="00897811"/>
    <w:rsid w:val="008C0157"/>
    <w:rsid w:val="008C0B27"/>
    <w:rsid w:val="008C1764"/>
    <w:rsid w:val="008D2A0A"/>
    <w:rsid w:val="008D59D4"/>
    <w:rsid w:val="008D7D28"/>
    <w:rsid w:val="008E0496"/>
    <w:rsid w:val="008E5CEB"/>
    <w:rsid w:val="008F3238"/>
    <w:rsid w:val="008F42BB"/>
    <w:rsid w:val="008F6056"/>
    <w:rsid w:val="008F71C1"/>
    <w:rsid w:val="0090180A"/>
    <w:rsid w:val="00907060"/>
    <w:rsid w:val="00907817"/>
    <w:rsid w:val="00916616"/>
    <w:rsid w:val="009543F8"/>
    <w:rsid w:val="00962707"/>
    <w:rsid w:val="00963440"/>
    <w:rsid w:val="00971B38"/>
    <w:rsid w:val="00973F06"/>
    <w:rsid w:val="009779F4"/>
    <w:rsid w:val="0098184B"/>
    <w:rsid w:val="00995D70"/>
    <w:rsid w:val="0099718F"/>
    <w:rsid w:val="009977FC"/>
    <w:rsid w:val="009B4C70"/>
    <w:rsid w:val="009B6E08"/>
    <w:rsid w:val="009C0ECF"/>
    <w:rsid w:val="009D1C2D"/>
    <w:rsid w:val="009E0887"/>
    <w:rsid w:val="009E585D"/>
    <w:rsid w:val="009F0269"/>
    <w:rsid w:val="009F0AF5"/>
    <w:rsid w:val="00A24274"/>
    <w:rsid w:val="00A30043"/>
    <w:rsid w:val="00A316A7"/>
    <w:rsid w:val="00A347F4"/>
    <w:rsid w:val="00A34ED9"/>
    <w:rsid w:val="00A40984"/>
    <w:rsid w:val="00A55F8F"/>
    <w:rsid w:val="00A65B89"/>
    <w:rsid w:val="00A702E0"/>
    <w:rsid w:val="00A73EDD"/>
    <w:rsid w:val="00A7759A"/>
    <w:rsid w:val="00A915CF"/>
    <w:rsid w:val="00A96AB7"/>
    <w:rsid w:val="00AA4645"/>
    <w:rsid w:val="00AB7424"/>
    <w:rsid w:val="00AC0097"/>
    <w:rsid w:val="00AC0621"/>
    <w:rsid w:val="00AC766F"/>
    <w:rsid w:val="00AD3430"/>
    <w:rsid w:val="00AD3669"/>
    <w:rsid w:val="00AE196C"/>
    <w:rsid w:val="00AE1A49"/>
    <w:rsid w:val="00AF2377"/>
    <w:rsid w:val="00B02F36"/>
    <w:rsid w:val="00B064BA"/>
    <w:rsid w:val="00B13A4B"/>
    <w:rsid w:val="00B1531A"/>
    <w:rsid w:val="00B17EC2"/>
    <w:rsid w:val="00B27A75"/>
    <w:rsid w:val="00B317E5"/>
    <w:rsid w:val="00B341B0"/>
    <w:rsid w:val="00B37CEF"/>
    <w:rsid w:val="00B40F6F"/>
    <w:rsid w:val="00B42636"/>
    <w:rsid w:val="00B44F06"/>
    <w:rsid w:val="00B73593"/>
    <w:rsid w:val="00B74EA4"/>
    <w:rsid w:val="00B834AB"/>
    <w:rsid w:val="00B850F8"/>
    <w:rsid w:val="00B87971"/>
    <w:rsid w:val="00B965F1"/>
    <w:rsid w:val="00B96A18"/>
    <w:rsid w:val="00BA0292"/>
    <w:rsid w:val="00BB223C"/>
    <w:rsid w:val="00BB33C4"/>
    <w:rsid w:val="00BB57CE"/>
    <w:rsid w:val="00BC4425"/>
    <w:rsid w:val="00BC57E7"/>
    <w:rsid w:val="00BD1F81"/>
    <w:rsid w:val="00BE3970"/>
    <w:rsid w:val="00BE7E58"/>
    <w:rsid w:val="00BF2C59"/>
    <w:rsid w:val="00BF5206"/>
    <w:rsid w:val="00C00BED"/>
    <w:rsid w:val="00C11063"/>
    <w:rsid w:val="00C131D3"/>
    <w:rsid w:val="00C225A4"/>
    <w:rsid w:val="00C25081"/>
    <w:rsid w:val="00C26515"/>
    <w:rsid w:val="00C27CA9"/>
    <w:rsid w:val="00C34609"/>
    <w:rsid w:val="00C3640D"/>
    <w:rsid w:val="00C37C7A"/>
    <w:rsid w:val="00C40EAA"/>
    <w:rsid w:val="00C43A99"/>
    <w:rsid w:val="00C507C4"/>
    <w:rsid w:val="00C529EF"/>
    <w:rsid w:val="00C53D99"/>
    <w:rsid w:val="00C6109B"/>
    <w:rsid w:val="00C63A1B"/>
    <w:rsid w:val="00C63B0F"/>
    <w:rsid w:val="00C6730C"/>
    <w:rsid w:val="00C83197"/>
    <w:rsid w:val="00C87FA7"/>
    <w:rsid w:val="00CA67A4"/>
    <w:rsid w:val="00CC32C5"/>
    <w:rsid w:val="00CD156D"/>
    <w:rsid w:val="00CD2DE8"/>
    <w:rsid w:val="00CD77C9"/>
    <w:rsid w:val="00D05C3C"/>
    <w:rsid w:val="00D31F24"/>
    <w:rsid w:val="00D36F38"/>
    <w:rsid w:val="00D41303"/>
    <w:rsid w:val="00D417EE"/>
    <w:rsid w:val="00D45BE1"/>
    <w:rsid w:val="00D550E4"/>
    <w:rsid w:val="00D56F84"/>
    <w:rsid w:val="00D623FF"/>
    <w:rsid w:val="00D62C48"/>
    <w:rsid w:val="00D634D8"/>
    <w:rsid w:val="00D71CCA"/>
    <w:rsid w:val="00D7609A"/>
    <w:rsid w:val="00D7699A"/>
    <w:rsid w:val="00D82110"/>
    <w:rsid w:val="00D83C4C"/>
    <w:rsid w:val="00D92512"/>
    <w:rsid w:val="00DA296D"/>
    <w:rsid w:val="00DA2F9F"/>
    <w:rsid w:val="00DA705B"/>
    <w:rsid w:val="00DB0BA0"/>
    <w:rsid w:val="00DB11A0"/>
    <w:rsid w:val="00DC25AB"/>
    <w:rsid w:val="00DC67FE"/>
    <w:rsid w:val="00DC76B2"/>
    <w:rsid w:val="00DD00EA"/>
    <w:rsid w:val="00DF05C6"/>
    <w:rsid w:val="00DF2EDE"/>
    <w:rsid w:val="00DF3EC2"/>
    <w:rsid w:val="00E031DE"/>
    <w:rsid w:val="00E0408D"/>
    <w:rsid w:val="00E066EF"/>
    <w:rsid w:val="00E17FEF"/>
    <w:rsid w:val="00E348E9"/>
    <w:rsid w:val="00E43C5C"/>
    <w:rsid w:val="00E44B95"/>
    <w:rsid w:val="00E46481"/>
    <w:rsid w:val="00E4659C"/>
    <w:rsid w:val="00E51F5C"/>
    <w:rsid w:val="00E558FF"/>
    <w:rsid w:val="00E71289"/>
    <w:rsid w:val="00E90C5E"/>
    <w:rsid w:val="00E91F5C"/>
    <w:rsid w:val="00E93F04"/>
    <w:rsid w:val="00E947ED"/>
    <w:rsid w:val="00E96416"/>
    <w:rsid w:val="00EA2D38"/>
    <w:rsid w:val="00EA6786"/>
    <w:rsid w:val="00EC385D"/>
    <w:rsid w:val="00ED3209"/>
    <w:rsid w:val="00ED50F5"/>
    <w:rsid w:val="00EE229B"/>
    <w:rsid w:val="00EE47CE"/>
    <w:rsid w:val="00EF1EDF"/>
    <w:rsid w:val="00EF2EB2"/>
    <w:rsid w:val="00EF614D"/>
    <w:rsid w:val="00F108B8"/>
    <w:rsid w:val="00F11E52"/>
    <w:rsid w:val="00F16ADD"/>
    <w:rsid w:val="00F17ADD"/>
    <w:rsid w:val="00F2717D"/>
    <w:rsid w:val="00F36840"/>
    <w:rsid w:val="00F40559"/>
    <w:rsid w:val="00F424C8"/>
    <w:rsid w:val="00F441AF"/>
    <w:rsid w:val="00F45C9C"/>
    <w:rsid w:val="00F52FF3"/>
    <w:rsid w:val="00F54F6B"/>
    <w:rsid w:val="00F55325"/>
    <w:rsid w:val="00F655D2"/>
    <w:rsid w:val="00F7373E"/>
    <w:rsid w:val="00FD067A"/>
    <w:rsid w:val="00FD14B8"/>
    <w:rsid w:val="00FE2BFE"/>
    <w:rsid w:val="00FE4911"/>
    <w:rsid w:val="00FF46C3"/>
    <w:rsid w:val="00FF5747"/>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E44E067-09CB-4258-A444-0DA44A8D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SSTEXT"/>
    <w:qFormat/>
    <w:rsid w:val="0098184B"/>
    <w:pPr>
      <w:spacing w:after="240" w:line="360" w:lineRule="auto"/>
      <w:jc w:val="both"/>
    </w:pPr>
    <w:rPr>
      <w:sz w:val="24"/>
      <w:szCs w:val="22"/>
      <w:lang w:eastAsia="en-US"/>
    </w:rPr>
  </w:style>
  <w:style w:type="paragraph" w:styleId="berschrift1">
    <w:name w:val="heading 1"/>
    <w:basedOn w:val="Standard"/>
    <w:next w:val="Standard"/>
    <w:link w:val="berschrift1Zchn"/>
    <w:uiPriority w:val="9"/>
    <w:qFormat/>
    <w:rsid w:val="009E0887"/>
    <w:pPr>
      <w:keepNext/>
      <w:keepLines/>
      <w:numPr>
        <w:numId w:val="1"/>
      </w:numPr>
      <w:spacing w:before="320" w:after="320" w:line="240" w:lineRule="auto"/>
      <w:ind w:left="720" w:hanging="720"/>
      <w:outlineLvl w:val="0"/>
    </w:pPr>
    <w:rPr>
      <w:rFonts w:eastAsia="Times New Roman"/>
      <w:b/>
      <w:bCs/>
      <w:sz w:val="32"/>
      <w:szCs w:val="28"/>
    </w:rPr>
  </w:style>
  <w:style w:type="paragraph" w:styleId="berschrift2">
    <w:name w:val="heading 2"/>
    <w:basedOn w:val="Standard"/>
    <w:next w:val="Standard"/>
    <w:link w:val="berschrift2Zchn"/>
    <w:uiPriority w:val="9"/>
    <w:unhideWhenUsed/>
    <w:qFormat/>
    <w:rsid w:val="009E0887"/>
    <w:pPr>
      <w:keepNext/>
      <w:keepLines/>
      <w:numPr>
        <w:ilvl w:val="1"/>
        <w:numId w:val="1"/>
      </w:numPr>
      <w:spacing w:before="240" w:line="240" w:lineRule="auto"/>
      <w:ind w:left="720" w:hanging="720"/>
      <w:outlineLvl w:val="1"/>
    </w:pPr>
    <w:rPr>
      <w:rFonts w:eastAsia="Times New Roman"/>
      <w:b/>
      <w:bCs/>
      <w:sz w:val="28"/>
      <w:szCs w:val="26"/>
    </w:rPr>
  </w:style>
  <w:style w:type="paragraph" w:styleId="berschrift3">
    <w:name w:val="heading 3"/>
    <w:basedOn w:val="Standard"/>
    <w:next w:val="Standard"/>
    <w:link w:val="berschrift3Zchn"/>
    <w:autoRedefine/>
    <w:uiPriority w:val="9"/>
    <w:unhideWhenUsed/>
    <w:qFormat/>
    <w:rsid w:val="009E0887"/>
    <w:pPr>
      <w:keepNext/>
      <w:keepLines/>
      <w:numPr>
        <w:ilvl w:val="2"/>
        <w:numId w:val="1"/>
      </w:numPr>
      <w:spacing w:before="240" w:line="240" w:lineRule="auto"/>
      <w:outlineLvl w:val="2"/>
    </w:pPr>
    <w:rPr>
      <w:rFonts w:eastAsia="Times New Roman"/>
      <w:bCs/>
      <w:i/>
    </w:rPr>
  </w:style>
  <w:style w:type="paragraph" w:styleId="berschrift4">
    <w:name w:val="heading 4"/>
    <w:basedOn w:val="Standard"/>
    <w:next w:val="Standard"/>
    <w:link w:val="berschrift4Zchn"/>
    <w:uiPriority w:val="9"/>
    <w:unhideWhenUsed/>
    <w:qFormat/>
    <w:rsid w:val="001B0E7F"/>
    <w:pPr>
      <w:keepNext/>
      <w:keepLines/>
      <w:numPr>
        <w:ilvl w:val="3"/>
        <w:numId w:val="1"/>
      </w:numPr>
      <w:spacing w:after="120" w:line="240" w:lineRule="auto"/>
      <w:ind w:left="862" w:hanging="862"/>
      <w:outlineLvl w:val="3"/>
    </w:pPr>
    <w:rPr>
      <w:rFonts w:eastAsia="Times New Roman"/>
      <w:b/>
      <w:bCs/>
      <w:i/>
      <w:iCs/>
    </w:rPr>
  </w:style>
  <w:style w:type="paragraph" w:styleId="berschrift5">
    <w:name w:val="heading 5"/>
    <w:basedOn w:val="Standard"/>
    <w:next w:val="Standard"/>
    <w:link w:val="berschrift5Zchn"/>
    <w:uiPriority w:val="9"/>
    <w:unhideWhenUsed/>
    <w:rsid w:val="001B0E7F"/>
    <w:pPr>
      <w:keepNext/>
      <w:keepLines/>
      <w:numPr>
        <w:ilvl w:val="4"/>
        <w:numId w:val="1"/>
      </w:numPr>
      <w:spacing w:after="120" w:line="240" w:lineRule="auto"/>
      <w:ind w:left="1009" w:hanging="1009"/>
      <w:outlineLvl w:val="4"/>
    </w:pPr>
    <w:rPr>
      <w:rFonts w:ascii="Cambria" w:eastAsia="Times New Roman" w:hAnsi="Cambria"/>
    </w:rPr>
  </w:style>
  <w:style w:type="paragraph" w:styleId="berschrift6">
    <w:name w:val="heading 6"/>
    <w:basedOn w:val="Standard"/>
    <w:next w:val="Standard"/>
    <w:link w:val="berschrift6Zchn"/>
    <w:uiPriority w:val="9"/>
    <w:unhideWhenUsed/>
    <w:rsid w:val="001B0E7F"/>
    <w:pPr>
      <w:keepNext/>
      <w:keepLines/>
      <w:numPr>
        <w:ilvl w:val="5"/>
        <w:numId w:val="1"/>
      </w:numPr>
      <w:spacing w:after="120" w:line="240" w:lineRule="auto"/>
      <w:ind w:left="1151" w:hanging="1151"/>
      <w:outlineLvl w:val="5"/>
    </w:pPr>
    <w:rPr>
      <w:rFonts w:ascii="Cambria" w:eastAsia="Times New Roman" w:hAnsi="Cambria"/>
      <w:i/>
      <w:iCs/>
    </w:rPr>
  </w:style>
  <w:style w:type="paragraph" w:styleId="berschrift7">
    <w:name w:val="heading 7"/>
    <w:basedOn w:val="Standard"/>
    <w:next w:val="Standard"/>
    <w:link w:val="berschrift7Zchn"/>
    <w:autoRedefine/>
    <w:uiPriority w:val="9"/>
    <w:semiHidden/>
    <w:unhideWhenUsed/>
    <w:rsid w:val="001B0E7F"/>
    <w:pPr>
      <w:keepNext/>
      <w:keepLines/>
      <w:numPr>
        <w:ilvl w:val="6"/>
        <w:numId w:val="1"/>
      </w:numPr>
      <w:spacing w:after="120" w:line="240" w:lineRule="auto"/>
      <w:ind w:left="1298" w:hanging="1298"/>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DC67FE"/>
    <w:pPr>
      <w:keepNext/>
      <w:keepLines/>
      <w:numPr>
        <w:ilvl w:val="7"/>
        <w:numId w:val="1"/>
      </w:numPr>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DC67FE"/>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1"/>
    <w:qFormat/>
    <w:rsid w:val="002C7400"/>
    <w:pPr>
      <w:spacing w:after="300" w:line="240" w:lineRule="auto"/>
      <w:contextualSpacing/>
      <w:jc w:val="center"/>
    </w:pPr>
    <w:rPr>
      <w:rFonts w:eastAsia="Times New Roman"/>
      <w:b/>
      <w:color w:val="000000"/>
      <w:spacing w:val="5"/>
      <w:kern w:val="28"/>
      <w:sz w:val="48"/>
      <w:szCs w:val="52"/>
    </w:rPr>
  </w:style>
  <w:style w:type="character" w:customStyle="1" w:styleId="TitelZchn">
    <w:name w:val="Titel Zchn"/>
    <w:link w:val="Titel"/>
    <w:uiPriority w:val="11"/>
    <w:rsid w:val="00AE1A49"/>
    <w:rPr>
      <w:rFonts w:eastAsia="Times New Roman" w:cs="Times New Roman"/>
      <w:b/>
      <w:color w:val="000000"/>
      <w:spacing w:val="5"/>
      <w:kern w:val="28"/>
      <w:sz w:val="48"/>
      <w:szCs w:val="52"/>
    </w:rPr>
  </w:style>
  <w:style w:type="paragraph" w:styleId="Untertitel">
    <w:name w:val="Subtitle"/>
    <w:basedOn w:val="Standard"/>
    <w:next w:val="Standard"/>
    <w:link w:val="UntertitelZchn"/>
    <w:uiPriority w:val="11"/>
    <w:qFormat/>
    <w:rsid w:val="002C7400"/>
    <w:pPr>
      <w:numPr>
        <w:ilvl w:val="1"/>
      </w:numPr>
      <w:jc w:val="center"/>
    </w:pPr>
    <w:rPr>
      <w:rFonts w:eastAsia="Times New Roman"/>
      <w:b/>
      <w:iCs/>
      <w:spacing w:val="15"/>
      <w:sz w:val="28"/>
      <w:szCs w:val="24"/>
    </w:rPr>
  </w:style>
  <w:style w:type="character" w:customStyle="1" w:styleId="UntertitelZchn">
    <w:name w:val="Untertitel Zchn"/>
    <w:link w:val="Untertitel"/>
    <w:uiPriority w:val="11"/>
    <w:rsid w:val="002C7400"/>
    <w:rPr>
      <w:rFonts w:eastAsia="Times New Roman" w:cs="Times New Roman"/>
      <w:b/>
      <w:iCs/>
      <w:spacing w:val="15"/>
      <w:sz w:val="28"/>
      <w:szCs w:val="24"/>
    </w:rPr>
  </w:style>
  <w:style w:type="character" w:customStyle="1" w:styleId="berschrift1Zchn">
    <w:name w:val="Überschrift 1 Zchn"/>
    <w:link w:val="berschrift1"/>
    <w:uiPriority w:val="9"/>
    <w:rsid w:val="009E0887"/>
    <w:rPr>
      <w:rFonts w:ascii="Calibri" w:eastAsia="Times New Roman" w:hAnsi="Calibri" w:cs="Times New Roman"/>
      <w:b/>
      <w:bCs/>
      <w:sz w:val="32"/>
      <w:szCs w:val="28"/>
    </w:rPr>
  </w:style>
  <w:style w:type="character" w:styleId="Hyperlink">
    <w:name w:val="Hyperlink"/>
    <w:uiPriority w:val="99"/>
    <w:rsid w:val="00DC67FE"/>
    <w:rPr>
      <w:color w:val="0000FF"/>
      <w:u w:val="single"/>
    </w:rPr>
  </w:style>
  <w:style w:type="paragraph" w:styleId="Kopfzeile">
    <w:name w:val="header"/>
    <w:basedOn w:val="Standard"/>
    <w:link w:val="KopfzeileZchn"/>
    <w:uiPriority w:val="99"/>
    <w:rsid w:val="00DC67FE"/>
    <w:pPr>
      <w:tabs>
        <w:tab w:val="center" w:pos="4536"/>
        <w:tab w:val="right" w:pos="9072"/>
      </w:tabs>
      <w:spacing w:after="0" w:line="240" w:lineRule="auto"/>
    </w:pPr>
  </w:style>
  <w:style w:type="character" w:customStyle="1" w:styleId="KopfzeileZchn">
    <w:name w:val="Kopfzeile Zchn"/>
    <w:link w:val="Kopfzeile"/>
    <w:uiPriority w:val="99"/>
    <w:rsid w:val="00AE1A49"/>
    <w:rPr>
      <w:sz w:val="24"/>
    </w:rPr>
  </w:style>
  <w:style w:type="paragraph" w:styleId="Fuzeile">
    <w:name w:val="footer"/>
    <w:basedOn w:val="Standard"/>
    <w:link w:val="FuzeileZchn"/>
    <w:autoRedefine/>
    <w:uiPriority w:val="99"/>
    <w:rsid w:val="002C7400"/>
    <w:pPr>
      <w:tabs>
        <w:tab w:val="center" w:pos="4536"/>
        <w:tab w:val="right" w:pos="9072"/>
      </w:tabs>
      <w:spacing w:after="0" w:line="240" w:lineRule="auto"/>
    </w:pPr>
    <w:rPr>
      <w:sz w:val="22"/>
    </w:rPr>
  </w:style>
  <w:style w:type="character" w:customStyle="1" w:styleId="FuzeileZchn">
    <w:name w:val="Fußzeile Zchn"/>
    <w:basedOn w:val="Absatz-Standardschriftart"/>
    <w:link w:val="Fuzeile"/>
    <w:uiPriority w:val="99"/>
    <w:rsid w:val="00AE1A49"/>
  </w:style>
  <w:style w:type="character" w:customStyle="1" w:styleId="berschrift2Zchn">
    <w:name w:val="Überschrift 2 Zchn"/>
    <w:link w:val="berschrift2"/>
    <w:uiPriority w:val="9"/>
    <w:rsid w:val="009E0887"/>
    <w:rPr>
      <w:rFonts w:ascii="Calibri" w:eastAsia="Times New Roman" w:hAnsi="Calibri" w:cs="Times New Roman"/>
      <w:b/>
      <w:bCs/>
      <w:sz w:val="28"/>
      <w:szCs w:val="26"/>
    </w:rPr>
  </w:style>
  <w:style w:type="character" w:customStyle="1" w:styleId="berschrift3Zchn">
    <w:name w:val="Überschrift 3 Zchn"/>
    <w:link w:val="berschrift3"/>
    <w:uiPriority w:val="9"/>
    <w:rsid w:val="009E0887"/>
    <w:rPr>
      <w:rFonts w:ascii="Calibri" w:eastAsia="Times New Roman" w:hAnsi="Calibri" w:cs="Times New Roman"/>
      <w:bCs/>
      <w:i/>
      <w:sz w:val="24"/>
    </w:rPr>
  </w:style>
  <w:style w:type="character" w:customStyle="1" w:styleId="berschrift4Zchn">
    <w:name w:val="Überschrift 4 Zchn"/>
    <w:link w:val="berschrift4"/>
    <w:uiPriority w:val="9"/>
    <w:rsid w:val="001B0E7F"/>
    <w:rPr>
      <w:rFonts w:ascii="Calibri" w:eastAsia="Times New Roman" w:hAnsi="Calibri" w:cs="Times New Roman"/>
      <w:b/>
      <w:bCs/>
      <w:i/>
      <w:iCs/>
      <w:sz w:val="24"/>
    </w:rPr>
  </w:style>
  <w:style w:type="character" w:customStyle="1" w:styleId="berschrift5Zchn">
    <w:name w:val="Überschrift 5 Zchn"/>
    <w:link w:val="berschrift5"/>
    <w:uiPriority w:val="9"/>
    <w:rsid w:val="001B0E7F"/>
    <w:rPr>
      <w:rFonts w:ascii="Cambria" w:eastAsia="Times New Roman" w:hAnsi="Cambria" w:cs="Times New Roman"/>
      <w:sz w:val="24"/>
    </w:rPr>
  </w:style>
  <w:style w:type="character" w:customStyle="1" w:styleId="berschrift6Zchn">
    <w:name w:val="Überschrift 6 Zchn"/>
    <w:link w:val="berschrift6"/>
    <w:uiPriority w:val="9"/>
    <w:rsid w:val="001B0E7F"/>
    <w:rPr>
      <w:rFonts w:ascii="Cambria" w:eastAsia="Times New Roman" w:hAnsi="Cambria" w:cs="Times New Roman"/>
      <w:i/>
      <w:iCs/>
      <w:sz w:val="24"/>
    </w:rPr>
  </w:style>
  <w:style w:type="character" w:customStyle="1" w:styleId="berschrift7Zchn">
    <w:name w:val="Überschrift 7 Zchn"/>
    <w:link w:val="berschrift7"/>
    <w:uiPriority w:val="9"/>
    <w:semiHidden/>
    <w:rsid w:val="001B0E7F"/>
    <w:rPr>
      <w:rFonts w:ascii="Cambria" w:eastAsia="Times New Roman" w:hAnsi="Cambria" w:cs="Times New Roman"/>
      <w:i/>
      <w:iCs/>
      <w:color w:val="404040"/>
      <w:sz w:val="24"/>
    </w:rPr>
  </w:style>
  <w:style w:type="character" w:customStyle="1" w:styleId="berschrift8Zchn">
    <w:name w:val="Überschrift 8 Zchn"/>
    <w:link w:val="berschrift8"/>
    <w:uiPriority w:val="9"/>
    <w:semiHidden/>
    <w:rsid w:val="00DC67FE"/>
    <w:rPr>
      <w:rFonts w:ascii="Cambria" w:eastAsia="Times New Roman" w:hAnsi="Cambria" w:cs="Times New Roman"/>
      <w:color w:val="404040"/>
      <w:sz w:val="20"/>
      <w:szCs w:val="20"/>
    </w:rPr>
  </w:style>
  <w:style w:type="character" w:customStyle="1" w:styleId="berschrift9Zchn">
    <w:name w:val="Überschrift 9 Zchn"/>
    <w:link w:val="berschrift9"/>
    <w:uiPriority w:val="9"/>
    <w:semiHidden/>
    <w:rsid w:val="00DC67FE"/>
    <w:rPr>
      <w:rFonts w:ascii="Cambria" w:eastAsia="Times New Roman" w:hAnsi="Cambria" w:cs="Times New Roman"/>
      <w:i/>
      <w:iCs/>
      <w:color w:val="404040"/>
      <w:sz w:val="20"/>
      <w:szCs w:val="20"/>
    </w:rPr>
  </w:style>
  <w:style w:type="paragraph" w:styleId="Inhaltsverzeichnisberschrift">
    <w:name w:val="TOC Heading"/>
    <w:basedOn w:val="berschrift1"/>
    <w:next w:val="Standard"/>
    <w:uiPriority w:val="39"/>
    <w:semiHidden/>
    <w:unhideWhenUsed/>
    <w:qFormat/>
    <w:rsid w:val="00B73593"/>
    <w:pPr>
      <w:numPr>
        <w:numId w:val="0"/>
      </w:numPr>
      <w:outlineLvl w:val="9"/>
    </w:pPr>
    <w:rPr>
      <w:rFonts w:ascii="Cambria" w:hAnsi="Cambria"/>
      <w:color w:val="365F91"/>
      <w:lang w:eastAsia="de-AT"/>
    </w:rPr>
  </w:style>
  <w:style w:type="paragraph" w:styleId="Verzeichnis1">
    <w:name w:val="toc 1"/>
    <w:basedOn w:val="Standard"/>
    <w:next w:val="Standard"/>
    <w:autoRedefine/>
    <w:uiPriority w:val="39"/>
    <w:rsid w:val="002C7400"/>
    <w:pPr>
      <w:spacing w:after="100"/>
    </w:pPr>
  </w:style>
  <w:style w:type="paragraph" w:styleId="Verzeichnis2">
    <w:name w:val="toc 2"/>
    <w:basedOn w:val="Standard"/>
    <w:next w:val="Standard"/>
    <w:autoRedefine/>
    <w:uiPriority w:val="39"/>
    <w:rsid w:val="002C7400"/>
    <w:pPr>
      <w:spacing w:after="100"/>
      <w:ind w:left="240"/>
    </w:pPr>
  </w:style>
  <w:style w:type="paragraph" w:styleId="Sprechblasentext">
    <w:name w:val="Balloon Text"/>
    <w:basedOn w:val="Standard"/>
    <w:link w:val="SprechblasentextZchn"/>
    <w:uiPriority w:val="99"/>
    <w:semiHidden/>
    <w:rsid w:val="00B7359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E1A49"/>
    <w:rPr>
      <w:rFonts w:ascii="Tahoma" w:hAnsi="Tahoma" w:cs="Tahoma"/>
      <w:sz w:val="16"/>
      <w:szCs w:val="16"/>
    </w:rPr>
  </w:style>
  <w:style w:type="paragraph" w:styleId="Beschriftung">
    <w:name w:val="caption"/>
    <w:basedOn w:val="Standard"/>
    <w:next w:val="Standard"/>
    <w:uiPriority w:val="35"/>
    <w:unhideWhenUsed/>
    <w:qFormat/>
    <w:rsid w:val="00E066EF"/>
    <w:pPr>
      <w:widowControl w:val="0"/>
      <w:spacing w:line="240" w:lineRule="auto"/>
      <w:jc w:val="left"/>
    </w:pPr>
    <w:rPr>
      <w:bCs/>
      <w:sz w:val="16"/>
      <w:szCs w:val="18"/>
    </w:rPr>
  </w:style>
  <w:style w:type="table" w:styleId="Tabellenraster">
    <w:name w:val="Table Grid"/>
    <w:basedOn w:val="NormaleTabelle"/>
    <w:uiPriority w:val="59"/>
    <w:rsid w:val="0073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uiPriority w:val="99"/>
    <w:semiHidden/>
    <w:rsid w:val="00730D0D"/>
    <w:rPr>
      <w:color w:val="800080"/>
      <w:u w:val="single"/>
    </w:rPr>
  </w:style>
  <w:style w:type="paragraph" w:styleId="Verzeichnis3">
    <w:name w:val="toc 3"/>
    <w:basedOn w:val="Standard"/>
    <w:next w:val="Standard"/>
    <w:autoRedefine/>
    <w:uiPriority w:val="39"/>
    <w:rsid w:val="002C7400"/>
    <w:pPr>
      <w:spacing w:after="100"/>
      <w:ind w:left="480"/>
    </w:pPr>
  </w:style>
  <w:style w:type="paragraph" w:customStyle="1" w:styleId="Funote">
    <w:name w:val="Fußnote"/>
    <w:basedOn w:val="Standard"/>
    <w:autoRedefine/>
    <w:uiPriority w:val="10"/>
    <w:qFormat/>
    <w:rsid w:val="00530115"/>
    <w:pPr>
      <w:autoSpaceDE w:val="0"/>
      <w:autoSpaceDN w:val="0"/>
      <w:adjustRightInd w:val="0"/>
      <w:spacing w:after="0" w:line="240" w:lineRule="auto"/>
      <w:ind w:left="113" w:hanging="113"/>
      <w:jc w:val="left"/>
    </w:pPr>
    <w:rPr>
      <w:rFonts w:cs="Arial"/>
      <w:color w:val="000000"/>
      <w:sz w:val="20"/>
      <w:szCs w:val="24"/>
    </w:rPr>
  </w:style>
  <w:style w:type="paragraph" w:styleId="Abbildungsverzeichnis">
    <w:name w:val="table of figures"/>
    <w:basedOn w:val="Standard"/>
    <w:next w:val="Standard"/>
    <w:uiPriority w:val="99"/>
    <w:rsid w:val="00306B52"/>
    <w:pPr>
      <w:spacing w:after="0"/>
      <w:ind w:left="480" w:hanging="480"/>
    </w:pPr>
    <w:rPr>
      <w:rFonts w:cs="Calibri"/>
      <w:szCs w:val="20"/>
    </w:rPr>
  </w:style>
  <w:style w:type="paragraph" w:styleId="Funotentext">
    <w:name w:val="footnote text"/>
    <w:basedOn w:val="Standard"/>
    <w:link w:val="FunotentextZchn"/>
    <w:uiPriority w:val="99"/>
    <w:semiHidden/>
    <w:rsid w:val="003B3A90"/>
    <w:pPr>
      <w:spacing w:after="0" w:line="240" w:lineRule="auto"/>
    </w:pPr>
    <w:rPr>
      <w:sz w:val="20"/>
      <w:szCs w:val="20"/>
    </w:rPr>
  </w:style>
  <w:style w:type="character" w:customStyle="1" w:styleId="FunotentextZchn">
    <w:name w:val="Fußnotentext Zchn"/>
    <w:link w:val="Funotentext"/>
    <w:uiPriority w:val="99"/>
    <w:semiHidden/>
    <w:rsid w:val="00AE1A49"/>
    <w:rPr>
      <w:sz w:val="20"/>
      <w:szCs w:val="20"/>
    </w:rPr>
  </w:style>
  <w:style w:type="character" w:styleId="Funotenzeichen">
    <w:name w:val="footnote reference"/>
    <w:uiPriority w:val="99"/>
    <w:semiHidden/>
    <w:rsid w:val="003B3A90"/>
    <w:rPr>
      <w:vertAlign w:val="superscript"/>
    </w:rPr>
  </w:style>
  <w:style w:type="paragraph" w:styleId="Verzeichnis4">
    <w:name w:val="toc 4"/>
    <w:basedOn w:val="Standard"/>
    <w:next w:val="Standard"/>
    <w:autoRedefine/>
    <w:uiPriority w:val="39"/>
    <w:rsid w:val="002C7400"/>
    <w:pPr>
      <w:spacing w:after="100"/>
      <w:ind w:left="720"/>
    </w:pPr>
  </w:style>
  <w:style w:type="character" w:styleId="Platzhaltertext">
    <w:name w:val="Placeholder Text"/>
    <w:uiPriority w:val="99"/>
    <w:semiHidden/>
    <w:rsid w:val="003E029B"/>
    <w:rPr>
      <w:color w:val="808080"/>
    </w:rPr>
  </w:style>
  <w:style w:type="table" w:styleId="HelleListe-Akzent3">
    <w:name w:val="Light List Accent 3"/>
    <w:basedOn w:val="NormaleTabelle"/>
    <w:uiPriority w:val="61"/>
    <w:rsid w:val="00BB223C"/>
    <w:rPr>
      <w:rFonts w:eastAsia="Times New Roman"/>
      <w:lang w:val="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Verzeichnis5">
    <w:name w:val="toc 5"/>
    <w:basedOn w:val="Standard"/>
    <w:next w:val="Standard"/>
    <w:autoRedefine/>
    <w:uiPriority w:val="39"/>
    <w:rsid w:val="002C7400"/>
    <w:pPr>
      <w:spacing w:after="100"/>
      <w:ind w:left="960"/>
    </w:pPr>
  </w:style>
  <w:style w:type="paragraph" w:styleId="Verzeichnis6">
    <w:name w:val="toc 6"/>
    <w:basedOn w:val="Standard"/>
    <w:next w:val="Standard"/>
    <w:autoRedefine/>
    <w:uiPriority w:val="39"/>
    <w:rsid w:val="002C7400"/>
    <w:pPr>
      <w:spacing w:after="100"/>
      <w:ind w:left="1200"/>
    </w:pPr>
  </w:style>
  <w:style w:type="character" w:styleId="IntensiveHervorhebung">
    <w:name w:val="Intense Emphasis"/>
    <w:uiPriority w:val="21"/>
    <w:semiHidden/>
    <w:rsid w:val="002C7400"/>
    <w:rPr>
      <w:b/>
      <w:bCs/>
      <w:i/>
      <w:iCs/>
      <w:color w:val="4F81BD"/>
    </w:rPr>
  </w:style>
  <w:style w:type="character" w:styleId="Fett">
    <w:name w:val="Strong"/>
    <w:uiPriority w:val="22"/>
    <w:semiHidden/>
    <w:rsid w:val="002C7400"/>
    <w:rPr>
      <w:rFonts w:ascii="Calibri" w:eastAsia="Times New Roman" w:hAnsi="Calibri" w:cs="Times New Roman"/>
      <w:b/>
      <w:bCs/>
      <w:sz w:val="32"/>
      <w:szCs w:val="28"/>
    </w:rPr>
  </w:style>
  <w:style w:type="paragraph" w:styleId="Literaturverzeichnis">
    <w:name w:val="Bibliography"/>
    <w:basedOn w:val="Standard"/>
    <w:next w:val="Standard"/>
    <w:autoRedefine/>
    <w:uiPriority w:val="37"/>
    <w:unhideWhenUsed/>
    <w:qFormat/>
    <w:rsid w:val="000A43A5"/>
    <w:pPr>
      <w:spacing w:line="240" w:lineRule="auto"/>
    </w:pPr>
    <w:rPr>
      <w:noProof/>
      <w:lang w:val="de-DE"/>
    </w:rPr>
  </w:style>
  <w:style w:type="paragraph" w:styleId="Zitat">
    <w:name w:val="Quote"/>
    <w:aliases w:val="Direktes Zitat"/>
    <w:basedOn w:val="Standard"/>
    <w:next w:val="Standard"/>
    <w:link w:val="ZitatZchn"/>
    <w:uiPriority w:val="10"/>
    <w:qFormat/>
    <w:rsid w:val="00EF2EB2"/>
    <w:pPr>
      <w:spacing w:after="320" w:line="240" w:lineRule="auto"/>
      <w:ind w:left="567" w:right="567"/>
    </w:pPr>
    <w:rPr>
      <w:iCs/>
      <w:color w:val="000000"/>
    </w:rPr>
  </w:style>
  <w:style w:type="character" w:customStyle="1" w:styleId="ZitatZchn">
    <w:name w:val="Zitat Zchn"/>
    <w:aliases w:val="Direktes Zitat Zchn"/>
    <w:link w:val="Zitat"/>
    <w:uiPriority w:val="10"/>
    <w:rsid w:val="00AE1A49"/>
    <w:rPr>
      <w:iCs/>
      <w:color w:val="000000"/>
      <w:sz w:val="24"/>
    </w:rPr>
  </w:style>
  <w:style w:type="paragraph" w:customStyle="1" w:styleId="Aufzhlung">
    <w:name w:val="Aufzählung"/>
    <w:basedOn w:val="Standard"/>
    <w:autoRedefine/>
    <w:semiHidden/>
    <w:rsid w:val="009B6E08"/>
    <w:pPr>
      <w:numPr>
        <w:numId w:val="33"/>
      </w:numPr>
      <w:ind w:left="568" w:hanging="284"/>
    </w:pPr>
    <w:rPr>
      <w:szCs w:val="56"/>
    </w:rPr>
  </w:style>
  <w:style w:type="paragraph" w:customStyle="1" w:styleId="Nummerierung">
    <w:name w:val="Nummerierung"/>
    <w:basedOn w:val="Standard"/>
    <w:autoRedefine/>
    <w:semiHidden/>
    <w:rsid w:val="002C7400"/>
    <w:pPr>
      <w:numPr>
        <w:numId w:val="35"/>
      </w:numPr>
    </w:pPr>
  </w:style>
  <w:style w:type="paragraph" w:styleId="Listenabsatz">
    <w:name w:val="List Paragraph"/>
    <w:basedOn w:val="Standard"/>
    <w:uiPriority w:val="34"/>
    <w:semiHidden/>
    <w:rsid w:val="00EF2EB2"/>
    <w:pPr>
      <w:ind w:left="720"/>
      <w:contextualSpacing/>
    </w:pPr>
  </w:style>
  <w:style w:type="paragraph" w:styleId="IntensivesZitat">
    <w:name w:val="Intense Quote"/>
    <w:aliases w:val="Gedicht"/>
    <w:basedOn w:val="Standard"/>
    <w:next w:val="Standard"/>
    <w:link w:val="IntensivesZitatZchn"/>
    <w:uiPriority w:val="30"/>
    <w:semiHidden/>
    <w:rsid w:val="00EF2EB2"/>
    <w:pPr>
      <w:spacing w:after="320" w:line="240" w:lineRule="auto"/>
      <w:ind w:left="567" w:right="567"/>
    </w:pPr>
    <w:rPr>
      <w:bCs/>
      <w:iCs/>
    </w:rPr>
  </w:style>
  <w:style w:type="character" w:customStyle="1" w:styleId="IntensivesZitatZchn">
    <w:name w:val="Intensives Zitat Zchn"/>
    <w:aliases w:val="Gedicht Zchn"/>
    <w:link w:val="IntensivesZitat"/>
    <w:uiPriority w:val="30"/>
    <w:semiHidden/>
    <w:rsid w:val="00AE1A49"/>
    <w:rPr>
      <w:bCs/>
      <w:iCs/>
      <w:sz w:val="24"/>
    </w:rPr>
  </w:style>
  <w:style w:type="character" w:styleId="SchwacherVerweis">
    <w:name w:val="Subtle Reference"/>
    <w:uiPriority w:val="31"/>
    <w:semiHidden/>
    <w:rsid w:val="00AE1A49"/>
    <w:rPr>
      <w:smallCaps/>
      <w:color w:val="C0504D"/>
      <w:u w:val="single"/>
    </w:rPr>
  </w:style>
  <w:style w:type="paragraph" w:styleId="KeinLeerraum">
    <w:name w:val="No Spacing"/>
    <w:uiPriority w:val="1"/>
    <w:semiHidden/>
    <w:rsid w:val="00AE1A49"/>
    <w:rPr>
      <w:sz w:val="24"/>
      <w:szCs w:val="22"/>
      <w:lang w:eastAsia="en-US"/>
    </w:rPr>
  </w:style>
  <w:style w:type="character" w:customStyle="1" w:styleId="NichtaufgelsteErwhnung1">
    <w:name w:val="Nicht aufgelöste Erwähnung1"/>
    <w:uiPriority w:val="99"/>
    <w:semiHidden/>
    <w:unhideWhenUsed/>
    <w:rsid w:val="00DA2F9F"/>
    <w:rPr>
      <w:color w:val="808080"/>
      <w:shd w:val="clear" w:color="auto" w:fill="E6E6E6"/>
    </w:rPr>
  </w:style>
  <w:style w:type="paragraph" w:styleId="StandardWeb">
    <w:name w:val="Normal (Web)"/>
    <w:basedOn w:val="Standard"/>
    <w:uiPriority w:val="99"/>
    <w:semiHidden/>
    <w:unhideWhenUsed/>
    <w:rsid w:val="0079770A"/>
    <w:pPr>
      <w:spacing w:before="100" w:beforeAutospacing="1" w:after="142" w:line="288" w:lineRule="auto"/>
      <w:jc w:val="left"/>
    </w:pPr>
    <w:rPr>
      <w:rFonts w:ascii="Times New Roman" w:eastAsia="Times New Roman" w:hAnsi="Times New Roman"/>
      <w:szCs w:val="24"/>
      <w:lang w:eastAsia="de-AT"/>
    </w:rPr>
  </w:style>
  <w:style w:type="paragraph" w:customStyle="1" w:styleId="nummerierung-1-western">
    <w:name w:val="nummerierung-1-western"/>
    <w:basedOn w:val="Standard"/>
    <w:rsid w:val="008F3238"/>
    <w:pPr>
      <w:spacing w:before="100" w:beforeAutospacing="1" w:after="119" w:line="288" w:lineRule="auto"/>
      <w:ind w:left="363" w:hanging="363"/>
      <w:jc w:val="left"/>
    </w:pPr>
    <w:rPr>
      <w:rFonts w:eastAsia="Times New Roman" w:cs="Calibri"/>
      <w:szCs w:val="24"/>
      <w:lang w:eastAsia="de-AT"/>
    </w:rPr>
  </w:style>
  <w:style w:type="paragraph" w:styleId="Endnotentext">
    <w:name w:val="endnote text"/>
    <w:basedOn w:val="Standard"/>
    <w:link w:val="EndnotentextZchn"/>
    <w:uiPriority w:val="99"/>
    <w:semiHidden/>
    <w:unhideWhenUsed/>
    <w:rsid w:val="00530115"/>
    <w:pPr>
      <w:spacing w:after="0" w:line="240" w:lineRule="auto"/>
    </w:pPr>
    <w:rPr>
      <w:sz w:val="20"/>
      <w:szCs w:val="20"/>
    </w:rPr>
  </w:style>
  <w:style w:type="character" w:customStyle="1" w:styleId="EndnotentextZchn">
    <w:name w:val="Endnotentext Zchn"/>
    <w:link w:val="Endnotentext"/>
    <w:uiPriority w:val="99"/>
    <w:semiHidden/>
    <w:rsid w:val="00530115"/>
    <w:rPr>
      <w:sz w:val="20"/>
      <w:szCs w:val="20"/>
    </w:rPr>
  </w:style>
  <w:style w:type="character" w:styleId="Endnotenzeichen">
    <w:name w:val="endnote reference"/>
    <w:uiPriority w:val="99"/>
    <w:semiHidden/>
    <w:unhideWhenUsed/>
    <w:rsid w:val="00530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4627">
      <w:bodyDiv w:val="1"/>
      <w:marLeft w:val="0"/>
      <w:marRight w:val="0"/>
      <w:marTop w:val="0"/>
      <w:marBottom w:val="0"/>
      <w:divBdr>
        <w:top w:val="none" w:sz="0" w:space="0" w:color="auto"/>
        <w:left w:val="none" w:sz="0" w:space="0" w:color="auto"/>
        <w:bottom w:val="none" w:sz="0" w:space="0" w:color="auto"/>
        <w:right w:val="none" w:sz="0" w:space="0" w:color="auto"/>
      </w:divBdr>
    </w:div>
    <w:div w:id="537007021">
      <w:bodyDiv w:val="1"/>
      <w:marLeft w:val="0"/>
      <w:marRight w:val="0"/>
      <w:marTop w:val="0"/>
      <w:marBottom w:val="0"/>
      <w:divBdr>
        <w:top w:val="none" w:sz="0" w:space="0" w:color="auto"/>
        <w:left w:val="none" w:sz="0" w:space="0" w:color="auto"/>
        <w:bottom w:val="none" w:sz="0" w:space="0" w:color="auto"/>
        <w:right w:val="none" w:sz="0" w:space="0" w:color="auto"/>
      </w:divBdr>
      <w:divsChild>
        <w:div w:id="1184049819">
          <w:blockQuote w:val="1"/>
          <w:marLeft w:val="567"/>
          <w:marRight w:val="567"/>
          <w:marTop w:val="284"/>
          <w:marBottom w:val="100"/>
          <w:divBdr>
            <w:top w:val="none" w:sz="0" w:space="0" w:color="auto"/>
            <w:left w:val="none" w:sz="0" w:space="0" w:color="auto"/>
            <w:bottom w:val="none" w:sz="0" w:space="0" w:color="auto"/>
            <w:right w:val="none" w:sz="0" w:space="0" w:color="auto"/>
          </w:divBdr>
        </w:div>
      </w:divsChild>
    </w:div>
    <w:div w:id="627513736">
      <w:bodyDiv w:val="1"/>
      <w:marLeft w:val="0"/>
      <w:marRight w:val="0"/>
      <w:marTop w:val="0"/>
      <w:marBottom w:val="0"/>
      <w:divBdr>
        <w:top w:val="none" w:sz="0" w:space="0" w:color="auto"/>
        <w:left w:val="none" w:sz="0" w:space="0" w:color="auto"/>
        <w:bottom w:val="none" w:sz="0" w:space="0" w:color="auto"/>
        <w:right w:val="none" w:sz="0" w:space="0" w:color="auto"/>
      </w:divBdr>
    </w:div>
    <w:div w:id="821117663">
      <w:bodyDiv w:val="1"/>
      <w:marLeft w:val="0"/>
      <w:marRight w:val="0"/>
      <w:marTop w:val="0"/>
      <w:marBottom w:val="0"/>
      <w:divBdr>
        <w:top w:val="none" w:sz="0" w:space="0" w:color="auto"/>
        <w:left w:val="none" w:sz="0" w:space="0" w:color="auto"/>
        <w:bottom w:val="none" w:sz="0" w:space="0" w:color="auto"/>
        <w:right w:val="none" w:sz="0" w:space="0" w:color="auto"/>
      </w:divBdr>
    </w:div>
    <w:div w:id="1021856957">
      <w:bodyDiv w:val="1"/>
      <w:marLeft w:val="0"/>
      <w:marRight w:val="0"/>
      <w:marTop w:val="0"/>
      <w:marBottom w:val="0"/>
      <w:divBdr>
        <w:top w:val="none" w:sz="0" w:space="0" w:color="auto"/>
        <w:left w:val="none" w:sz="0" w:space="0" w:color="auto"/>
        <w:bottom w:val="none" w:sz="0" w:space="0" w:color="auto"/>
        <w:right w:val="none" w:sz="0" w:space="0" w:color="auto"/>
      </w:divBdr>
    </w:div>
    <w:div w:id="1322000042">
      <w:bodyDiv w:val="1"/>
      <w:marLeft w:val="0"/>
      <w:marRight w:val="0"/>
      <w:marTop w:val="0"/>
      <w:marBottom w:val="0"/>
      <w:divBdr>
        <w:top w:val="none" w:sz="0" w:space="0" w:color="auto"/>
        <w:left w:val="none" w:sz="0" w:space="0" w:color="auto"/>
        <w:bottom w:val="none" w:sz="0" w:space="0" w:color="auto"/>
        <w:right w:val="none" w:sz="0" w:space="0" w:color="auto"/>
      </w:divBdr>
    </w:div>
    <w:div w:id="1544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_Schule%20Mini\VWA\Letztversion%20der%20Formatvorlagen\20200528_VWA-Formatvorlage_Microsoft%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Bus601</b:Tag>
    <b:SourceType>InternetSite</b:SourceType>
    <b:Guid>{F5849733-1806-4D06-961F-D563B7098F6D}</b:Guid>
    <b:Author>
      <b:Author>
        <b:NameList>
          <b:Person>
            <b:Last>Busch</b:Last>
            <b:First>Wilhelm:</b:First>
          </b:Person>
        </b:NameList>
      </b:Author>
    </b:Author>
    <b:Title>Max und Moritz. Eine Bubengeschichte in sieben Streichen.</b:Title>
    <b:Year>1860</b:Year>
    <b:InternetSiteTitle>Wilhelm-Busch-Seiten</b:InternetSiteTitle>
    <b:DayAccessed>26.03.2013, (11:50)</b:DayAccessed>
    <b:URL>http://www.wilhelm-busch-seiten.de/werke/maxundmoritz/index.html</b:URL>
    <b:RefOrder>1</b:RefOrder>
  </b:Source>
  <b:Source>
    <b:Tag>Goe08</b:Tag>
    <b:SourceType>Book</b:SourceType>
    <b:Guid>{08C3EBAF-5F08-41F8-8186-1BC27D6CE3CE}</b:Guid>
    <b:Title>Faust1. Der Tragödie Erster Teil</b:Title>
    <b:Year>1808</b:Year>
    <b:City>Musterort</b:City>
    <b:Publisher>Musterverlag</b:Publisher>
    <b:Author>
      <b:Author>
        <b:NameList>
          <b:Person>
            <b:Last>Goethe</b:Last>
            <b:First>Johann</b:First>
            <b:Middle>Wolfgang:</b:Middle>
          </b:Person>
        </b:NameList>
      </b:Author>
    </b:Author>
    <b:Pages>S. 5</b:Pages>
    <b:RefOrder>2</b:RefOrder>
  </b:Source>
  <b:Source>
    <b:Tag>Bus60</b:Tag>
    <b:SourceType>Book</b:SourceType>
    <b:Guid>{F943DB2A-2012-4371-AF73-54265417B7C7}</b:Guid>
    <b:Title>Max und Moritz: Eine Bubengeschichte in sieben Streichen (ungekürzte Fassung)</b:Title>
    <b:Year>1860</b:Year>
    <b:Pages>3</b:Pages>
    <b:Author>
      <b:Author>
        <b:NameList>
          <b:Person>
            <b:Last>Busch</b:Last>
            <b:First>Wilhelm:</b:First>
          </b:Person>
        </b:NameList>
      </b:Author>
    </b:Author>
    <b:City>München</b:City>
    <b:Publisher>Musterverlag</b:Publisher>
    <b:RefOrder>3</b:RefOrder>
  </b:Source>
  <b:Source>
    <b:Tag>Mar20</b:Tag>
    <b:SourceType>Book</b:SourceType>
    <b:Guid>{0F96F518-F401-40AE-9AD6-8EDC5812D791}</b:Guid>
    <b:Author>
      <b:Author>
        <b:NameList>
          <b:Person>
            <b:Last>Berger</b:Last>
            <b:First>Maria:</b:First>
          </b:Person>
        </b:NameList>
      </b:Author>
    </b:Author>
    <b:Title>Geschichten aus Afrika</b:Title>
    <b:Year>1920</b:Year>
    <b:City>Wien</b:City>
    <b:Publisher>Musterverlag</b:Publisher>
    <b:Pages>S. 7</b:Pages>
    <b:RefOrder>4</b:RefOrder>
  </b:Source>
</b:Sources>
</file>

<file path=customXml/itemProps1.xml><?xml version="1.0" encoding="utf-8"?>
<ds:datastoreItem xmlns:ds="http://schemas.openxmlformats.org/officeDocument/2006/customXml" ds:itemID="{323296E7-BE13-4D6A-841D-1FC36184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20200528_VWA-Formatvorlage_Microsoft Word</Template>
  <TotalTime>0</TotalTime>
  <Pages>6</Pages>
  <Words>631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4599</CharactersWithSpaces>
  <SharedDoc>false</SharedDoc>
  <HLinks>
    <vt:vector size="54" baseType="variant">
      <vt:variant>
        <vt:i4>1179704</vt:i4>
      </vt:variant>
      <vt:variant>
        <vt:i4>50</vt:i4>
      </vt:variant>
      <vt:variant>
        <vt:i4>0</vt:i4>
      </vt:variant>
      <vt:variant>
        <vt:i4>5</vt:i4>
      </vt:variant>
      <vt:variant>
        <vt:lpwstr/>
      </vt:variant>
      <vt:variant>
        <vt:lpwstr>_Toc40218561</vt:lpwstr>
      </vt:variant>
      <vt:variant>
        <vt:i4>1245240</vt:i4>
      </vt:variant>
      <vt:variant>
        <vt:i4>44</vt:i4>
      </vt:variant>
      <vt:variant>
        <vt:i4>0</vt:i4>
      </vt:variant>
      <vt:variant>
        <vt:i4>5</vt:i4>
      </vt:variant>
      <vt:variant>
        <vt:lpwstr/>
      </vt:variant>
      <vt:variant>
        <vt:lpwstr>_Toc40218560</vt:lpwstr>
      </vt:variant>
      <vt:variant>
        <vt:i4>1703995</vt:i4>
      </vt:variant>
      <vt:variant>
        <vt:i4>38</vt:i4>
      </vt:variant>
      <vt:variant>
        <vt:i4>0</vt:i4>
      </vt:variant>
      <vt:variant>
        <vt:i4>5</vt:i4>
      </vt:variant>
      <vt:variant>
        <vt:lpwstr/>
      </vt:variant>
      <vt:variant>
        <vt:lpwstr>_Toc40218559</vt:lpwstr>
      </vt:variant>
      <vt:variant>
        <vt:i4>1769531</vt:i4>
      </vt:variant>
      <vt:variant>
        <vt:i4>32</vt:i4>
      </vt:variant>
      <vt:variant>
        <vt:i4>0</vt:i4>
      </vt:variant>
      <vt:variant>
        <vt:i4>5</vt:i4>
      </vt:variant>
      <vt:variant>
        <vt:lpwstr/>
      </vt:variant>
      <vt:variant>
        <vt:lpwstr>_Toc40218558</vt:lpwstr>
      </vt:variant>
      <vt:variant>
        <vt:i4>1310779</vt:i4>
      </vt:variant>
      <vt:variant>
        <vt:i4>26</vt:i4>
      </vt:variant>
      <vt:variant>
        <vt:i4>0</vt:i4>
      </vt:variant>
      <vt:variant>
        <vt:i4>5</vt:i4>
      </vt:variant>
      <vt:variant>
        <vt:lpwstr/>
      </vt:variant>
      <vt:variant>
        <vt:lpwstr>_Toc40218557</vt:lpwstr>
      </vt:variant>
      <vt:variant>
        <vt:i4>1376315</vt:i4>
      </vt:variant>
      <vt:variant>
        <vt:i4>20</vt:i4>
      </vt:variant>
      <vt:variant>
        <vt:i4>0</vt:i4>
      </vt:variant>
      <vt:variant>
        <vt:i4>5</vt:i4>
      </vt:variant>
      <vt:variant>
        <vt:lpwstr/>
      </vt:variant>
      <vt:variant>
        <vt:lpwstr>_Toc40218556</vt:lpwstr>
      </vt:variant>
      <vt:variant>
        <vt:i4>1441851</vt:i4>
      </vt:variant>
      <vt:variant>
        <vt:i4>14</vt:i4>
      </vt:variant>
      <vt:variant>
        <vt:i4>0</vt:i4>
      </vt:variant>
      <vt:variant>
        <vt:i4>5</vt:i4>
      </vt:variant>
      <vt:variant>
        <vt:lpwstr/>
      </vt:variant>
      <vt:variant>
        <vt:lpwstr>_Toc40218555</vt:lpwstr>
      </vt:variant>
      <vt:variant>
        <vt:i4>1507387</vt:i4>
      </vt:variant>
      <vt:variant>
        <vt:i4>8</vt:i4>
      </vt:variant>
      <vt:variant>
        <vt:i4>0</vt:i4>
      </vt:variant>
      <vt:variant>
        <vt:i4>5</vt:i4>
      </vt:variant>
      <vt:variant>
        <vt:lpwstr/>
      </vt:variant>
      <vt:variant>
        <vt:lpwstr>_Toc40218554</vt:lpwstr>
      </vt:variant>
      <vt:variant>
        <vt:i4>1048635</vt:i4>
      </vt:variant>
      <vt:variant>
        <vt:i4>2</vt:i4>
      </vt:variant>
      <vt:variant>
        <vt:i4>0</vt:i4>
      </vt:variant>
      <vt:variant>
        <vt:i4>5</vt:i4>
      </vt:variant>
      <vt:variant>
        <vt:lpwstr/>
      </vt:variant>
      <vt:variant>
        <vt:lpwstr>_Toc40218553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Heregger</dc:creator>
  <cp:keywords/>
  <cp:lastModifiedBy>Alice Heregger</cp:lastModifiedBy>
  <cp:revision>1</cp:revision>
  <cp:lastPrinted>2014-10-14T14:04:00Z</cp:lastPrinted>
  <dcterms:created xsi:type="dcterms:W3CDTF">2020-05-28T19:20:00Z</dcterms:created>
  <dcterms:modified xsi:type="dcterms:W3CDTF">2020-05-28T19:22:00Z</dcterms:modified>
</cp:coreProperties>
</file>